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15"/>
        <w:gridCol w:w="15"/>
        <w:gridCol w:w="2347"/>
        <w:gridCol w:w="6458"/>
        <w:gridCol w:w="92"/>
      </w:tblGrid>
      <w:tr w:rsidR="00410A88" w:rsidRPr="00FB652C" w:rsidTr="00040462">
        <w:trPr>
          <w:gridAfter w:val="1"/>
          <w:wAfter w:w="92" w:type="dxa"/>
          <w:trHeight w:val="689"/>
        </w:trPr>
        <w:tc>
          <w:tcPr>
            <w:tcW w:w="9706" w:type="dxa"/>
            <w:gridSpan w:val="5"/>
          </w:tcPr>
          <w:p w:rsidR="00410A88" w:rsidRPr="00A50F23" w:rsidRDefault="00410A88" w:rsidP="0004046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50F23">
              <w:rPr>
                <w:b/>
                <w:i/>
                <w:sz w:val="28"/>
                <w:szCs w:val="28"/>
              </w:rPr>
              <w:t>Про</w:t>
            </w:r>
            <w:r w:rsidRPr="00A50F23">
              <w:rPr>
                <w:b/>
                <w:i/>
                <w:sz w:val="28"/>
                <w:szCs w:val="28"/>
                <w:lang w:val="uk-UA"/>
              </w:rPr>
              <w:t>фі</w:t>
            </w:r>
            <w:r w:rsidRPr="00A50F23">
              <w:rPr>
                <w:b/>
                <w:i/>
                <w:sz w:val="28"/>
                <w:szCs w:val="28"/>
              </w:rPr>
              <w:t>ль програми</w:t>
            </w:r>
          </w:p>
          <w:p w:rsidR="00410A88" w:rsidRPr="00A50F23" w:rsidRDefault="00410A88" w:rsidP="000404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 фізичного виховання</w:t>
            </w:r>
          </w:p>
        </w:tc>
      </w:tr>
      <w:tr w:rsidR="00410A88" w:rsidRPr="00FB652C" w:rsidTr="00040462">
        <w:trPr>
          <w:gridAfter w:val="1"/>
          <w:wAfter w:w="92" w:type="dxa"/>
          <w:trHeight w:val="659"/>
        </w:trPr>
        <w:tc>
          <w:tcPr>
            <w:tcW w:w="3248" w:type="dxa"/>
            <w:gridSpan w:val="4"/>
            <w:vAlign w:val="center"/>
          </w:tcPr>
          <w:p w:rsidR="00410A88" w:rsidRPr="00917109" w:rsidRDefault="00410A88" w:rsidP="00040462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458" w:type="dxa"/>
            <w:vAlign w:val="center"/>
          </w:tcPr>
          <w:p w:rsidR="00410A88" w:rsidRPr="00FC18B5" w:rsidRDefault="00410A88" w:rsidP="00040462">
            <w:pPr>
              <w:rPr>
                <w:lang w:val="uk-UA"/>
              </w:rPr>
            </w:pPr>
            <w:r w:rsidRPr="00FC18B5">
              <w:rPr>
                <w:lang w:val="uk-UA"/>
              </w:rPr>
              <w:t>Одиничний ступінь, 240 кредитів ЄКТС.</w:t>
            </w:r>
          </w:p>
        </w:tc>
      </w:tr>
      <w:tr w:rsidR="00410A88" w:rsidRPr="00FB652C" w:rsidTr="00040462">
        <w:trPr>
          <w:gridAfter w:val="1"/>
          <w:wAfter w:w="92" w:type="dxa"/>
          <w:trHeight w:val="649"/>
        </w:trPr>
        <w:tc>
          <w:tcPr>
            <w:tcW w:w="3248" w:type="dxa"/>
            <w:gridSpan w:val="4"/>
            <w:vAlign w:val="center"/>
          </w:tcPr>
          <w:p w:rsidR="00410A88" w:rsidRPr="00917109" w:rsidRDefault="00410A88" w:rsidP="00040462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410A88" w:rsidRPr="00FC18B5" w:rsidRDefault="00410A88" w:rsidP="00040462">
            <w:pPr>
              <w:rPr>
                <w:lang w:val="uk-UA"/>
              </w:rPr>
            </w:pPr>
            <w:r w:rsidRPr="00FC18B5">
              <w:rPr>
                <w:lang w:val="uk-UA"/>
              </w:rPr>
              <w:t>Бердянський державний педагогічний університет</w:t>
            </w:r>
          </w:p>
        </w:tc>
      </w:tr>
      <w:tr w:rsidR="00410A88" w:rsidRPr="00D011C4" w:rsidTr="00040462">
        <w:trPr>
          <w:gridAfter w:val="1"/>
          <w:wAfter w:w="92" w:type="dxa"/>
          <w:trHeight w:val="575"/>
        </w:trPr>
        <w:tc>
          <w:tcPr>
            <w:tcW w:w="3248" w:type="dxa"/>
            <w:gridSpan w:val="4"/>
            <w:vAlign w:val="center"/>
          </w:tcPr>
          <w:p w:rsidR="00410A88" w:rsidRPr="00917109" w:rsidRDefault="00410A88" w:rsidP="00040462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410A88" w:rsidRPr="00FC18B5" w:rsidRDefault="00410A88" w:rsidP="00040462">
            <w:pPr>
              <w:rPr>
                <w:lang w:val="uk-UA"/>
              </w:rPr>
            </w:pPr>
            <w:r w:rsidRPr="00FC18B5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410A88" w:rsidRPr="00FB652C" w:rsidTr="00040462">
        <w:trPr>
          <w:gridAfter w:val="1"/>
          <w:wAfter w:w="92" w:type="dxa"/>
          <w:trHeight w:val="706"/>
        </w:trPr>
        <w:tc>
          <w:tcPr>
            <w:tcW w:w="3248" w:type="dxa"/>
            <w:gridSpan w:val="4"/>
            <w:vAlign w:val="center"/>
          </w:tcPr>
          <w:p w:rsidR="00410A88" w:rsidRPr="00917109" w:rsidRDefault="00410A88" w:rsidP="00040462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410A88" w:rsidRPr="00FC18B5" w:rsidRDefault="00410A88" w:rsidP="00040462">
            <w:pPr>
              <w:rPr>
                <w:lang w:val="uk-UA"/>
              </w:rPr>
            </w:pPr>
            <w:r>
              <w:rPr>
                <w:lang w:val="uk-UA"/>
              </w:rPr>
              <w:t>Програма впроваджується у</w:t>
            </w:r>
            <w:r w:rsidRPr="00FC18B5">
              <w:rPr>
                <w:lang w:val="uk-UA"/>
              </w:rPr>
              <w:t xml:space="preserve"> 2015 році</w:t>
            </w:r>
          </w:p>
        </w:tc>
      </w:tr>
      <w:tr w:rsidR="00410A88" w:rsidRPr="00D011C4" w:rsidTr="00040462">
        <w:trPr>
          <w:gridAfter w:val="1"/>
          <w:wAfter w:w="92" w:type="dxa"/>
          <w:trHeight w:val="727"/>
        </w:trPr>
        <w:tc>
          <w:tcPr>
            <w:tcW w:w="3248" w:type="dxa"/>
            <w:gridSpan w:val="4"/>
            <w:vAlign w:val="center"/>
          </w:tcPr>
          <w:p w:rsidR="00410A88" w:rsidRPr="00917109" w:rsidRDefault="00410A88" w:rsidP="00040462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410A88" w:rsidRPr="00FC18B5" w:rsidRDefault="00410A88" w:rsidP="00040462">
            <w:pPr>
              <w:rPr>
                <w:lang w:val="uk-UA"/>
              </w:rPr>
            </w:pPr>
            <w:r w:rsidRPr="00FC18B5">
              <w:rPr>
                <w:lang w:val="en-US"/>
              </w:rPr>
              <w:t>FQ</w:t>
            </w:r>
            <w:r w:rsidRPr="00FC18B5">
              <w:rPr>
                <w:lang w:val="uk-UA"/>
              </w:rPr>
              <w:t xml:space="preserve"> – </w:t>
            </w:r>
            <w:r w:rsidRPr="00FC18B5">
              <w:rPr>
                <w:lang w:val="en-US"/>
              </w:rPr>
              <w:t>EHEA</w:t>
            </w:r>
            <w:r w:rsidRPr="00FC18B5">
              <w:rPr>
                <w:lang w:val="uk-UA"/>
              </w:rPr>
              <w:t xml:space="preserve"> – перший цикл, QF-LLL – 6 рівень, НРК – 6 рівень.</w:t>
            </w:r>
          </w:p>
        </w:tc>
      </w:tr>
      <w:tr w:rsidR="00410A88" w:rsidRPr="00FB652C" w:rsidTr="00040462">
        <w:trPr>
          <w:gridAfter w:val="1"/>
          <w:wAfter w:w="92" w:type="dxa"/>
          <w:trHeight w:val="310"/>
        </w:trPr>
        <w:tc>
          <w:tcPr>
            <w:tcW w:w="901" w:type="dxa"/>
            <w:gridSpan w:val="3"/>
          </w:tcPr>
          <w:p w:rsidR="00410A88" w:rsidRPr="00FB652C" w:rsidRDefault="00410A88" w:rsidP="000404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410A88" w:rsidRPr="00FB652C" w:rsidRDefault="00410A88" w:rsidP="000404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 </w:t>
            </w:r>
            <w:r w:rsidRPr="00FB652C">
              <w:rPr>
                <w:b/>
                <w:lang w:val="uk-UA"/>
              </w:rPr>
              <w:t>програми</w:t>
            </w:r>
          </w:p>
        </w:tc>
      </w:tr>
      <w:tr w:rsidR="00410A88" w:rsidRPr="00FB652C" w:rsidTr="00040462">
        <w:trPr>
          <w:gridAfter w:val="1"/>
          <w:wAfter w:w="92" w:type="dxa"/>
          <w:trHeight w:val="1274"/>
        </w:trPr>
        <w:tc>
          <w:tcPr>
            <w:tcW w:w="901" w:type="dxa"/>
            <w:gridSpan w:val="3"/>
          </w:tcPr>
          <w:p w:rsidR="00410A88" w:rsidRPr="00FB652C" w:rsidRDefault="00410A88" w:rsidP="00040462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410A88" w:rsidRPr="00095149" w:rsidRDefault="00410A88" w:rsidP="00040462">
            <w:pPr>
              <w:jc w:val="both"/>
              <w:rPr>
                <w:highlight w:val="yellow"/>
                <w:lang w:val="uk-UA"/>
              </w:rPr>
            </w:pPr>
            <w:r w:rsidRPr="0019332D">
              <w:rPr>
                <w:lang w:val="uk-UA"/>
              </w:rPr>
              <w:t xml:space="preserve">Надати студентам </w:t>
            </w:r>
            <w:r>
              <w:rPr>
                <w:lang w:val="uk-UA"/>
              </w:rPr>
              <w:t>теоретичні знання із загальних основ теорії та методик фізичного виховання, що розкривають зміст і об’єм основних категорій фізичної культури та їх місце в сучасній системі наук і знань.</w:t>
            </w:r>
            <w:r w:rsidRPr="0019332D">
              <w:rPr>
                <w:lang w:val="uk-UA"/>
              </w:rPr>
              <w:t xml:space="preserve"> </w:t>
            </w:r>
            <w:r w:rsidRPr="00917109">
              <w:rPr>
                <w:lang w:val="uk-UA"/>
              </w:rPr>
              <w:t>Області спеціалізації:</w:t>
            </w:r>
            <w:r>
              <w:rPr>
                <w:lang w:val="uk-UA"/>
              </w:rPr>
              <w:t xml:space="preserve"> фізичне виховання як багатогранне суспільне явище, яке є невід’ємною частиною сфери освіти, виховання, виробництва, відпочинку, повсякденного побуту, реабілітації, відновлення у спорті і власне культурної діяльності людства.</w:t>
            </w:r>
          </w:p>
        </w:tc>
      </w:tr>
      <w:tr w:rsidR="00410A88" w:rsidRPr="00FB652C" w:rsidTr="00040462">
        <w:trPr>
          <w:gridAfter w:val="1"/>
          <w:wAfter w:w="92" w:type="dxa"/>
          <w:trHeight w:val="278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410A88" w:rsidRPr="00FB652C" w:rsidRDefault="00410A88" w:rsidP="00040462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Характеристика програми</w:t>
            </w:r>
          </w:p>
        </w:tc>
      </w:tr>
      <w:tr w:rsidR="00410A88" w:rsidRPr="00FB652C" w:rsidTr="00040462">
        <w:trPr>
          <w:gridAfter w:val="1"/>
          <w:wAfter w:w="92" w:type="dxa"/>
          <w:trHeight w:val="1671"/>
        </w:trPr>
        <w:tc>
          <w:tcPr>
            <w:tcW w:w="871" w:type="dxa"/>
          </w:tcPr>
          <w:p w:rsidR="00410A88" w:rsidRPr="00FB652C" w:rsidRDefault="00410A88" w:rsidP="00040462">
            <w:pPr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410A88" w:rsidRPr="00FB652C" w:rsidRDefault="00410A88" w:rsidP="00040462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458" w:type="dxa"/>
          </w:tcPr>
          <w:p w:rsidR="00410A88" w:rsidRPr="00E70589" w:rsidRDefault="00410A88" w:rsidP="00040462">
            <w:pPr>
              <w:shd w:val="clear" w:color="auto" w:fill="FFFFFF"/>
              <w:ind w:hanging="5"/>
              <w:jc w:val="both"/>
              <w:rPr>
                <w:lang w:val="uk-UA"/>
              </w:rPr>
            </w:pPr>
            <w:r w:rsidRPr="00E70589">
              <w:rPr>
                <w:bCs/>
                <w:color w:val="000000"/>
                <w:spacing w:val="4"/>
                <w:lang w:val="uk-UA"/>
              </w:rPr>
              <w:t xml:space="preserve">Галузь знань: фізичне виховання, спорт і </w:t>
            </w:r>
            <w:r w:rsidRPr="00E70589">
              <w:rPr>
                <w:bCs/>
                <w:color w:val="000000"/>
                <w:spacing w:val="3"/>
                <w:lang w:val="uk-UA"/>
              </w:rPr>
              <w:t>здоров’я</w:t>
            </w:r>
            <w:r w:rsidRPr="00E70589">
              <w:rPr>
                <w:bCs/>
                <w:color w:val="000000"/>
                <w:spacing w:val="3"/>
              </w:rPr>
              <w:t xml:space="preserve"> </w:t>
            </w:r>
            <w:r w:rsidRPr="00E70589">
              <w:rPr>
                <w:bCs/>
                <w:color w:val="000000"/>
                <w:spacing w:val="3"/>
                <w:lang w:val="uk-UA"/>
              </w:rPr>
              <w:t xml:space="preserve">людини. </w:t>
            </w:r>
            <w:r w:rsidRPr="00E70589">
              <w:rPr>
                <w:spacing w:val="-4"/>
                <w:lang w:val="uk-UA"/>
              </w:rPr>
              <w:t xml:space="preserve"> Компонент гуманітарної та соціально-економічної підготовки – 7 % ;  </w:t>
            </w:r>
            <w:r w:rsidRPr="00E70589">
              <w:rPr>
                <w:bCs/>
                <w:color w:val="000000"/>
                <w:lang w:val="uk-UA"/>
              </w:rPr>
              <w:t>математичної, природничо-наукової підготовки – 14%;  професійної та практичної підготовки – 56% .</w:t>
            </w:r>
          </w:p>
          <w:p w:rsidR="00410A88" w:rsidRPr="00FC18B5" w:rsidRDefault="00410A88" w:rsidP="00040462">
            <w:pPr>
              <w:jc w:val="both"/>
              <w:rPr>
                <w:highlight w:val="yellow"/>
                <w:lang w:val="uk-UA"/>
              </w:rPr>
            </w:pPr>
            <w:r w:rsidRPr="00E70589">
              <w:rPr>
                <w:lang w:val="uk-UA"/>
              </w:rPr>
              <w:t>Варіативна частина програми вміщує цикли дисциплін за самостійним вибором вищого навчального закладу та за вільним вибором студента.</w:t>
            </w:r>
          </w:p>
        </w:tc>
      </w:tr>
      <w:tr w:rsidR="00410A88" w:rsidRPr="00DF35FC" w:rsidTr="00040462">
        <w:trPr>
          <w:gridAfter w:val="1"/>
          <w:wAfter w:w="92" w:type="dxa"/>
          <w:trHeight w:val="643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410A88" w:rsidRPr="00FB652C" w:rsidRDefault="00410A88" w:rsidP="00040462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410A88" w:rsidRPr="00DF35FC" w:rsidRDefault="00410A88" w:rsidP="00040462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Загальна освіта в галузі фізичної культури, спорту і здоров</w:t>
            </w:r>
            <w:r w:rsidRPr="007E427E">
              <w:t>’</w:t>
            </w:r>
            <w:r>
              <w:rPr>
                <w:lang w:val="uk-UA"/>
              </w:rPr>
              <w:t>я людини.</w:t>
            </w:r>
          </w:p>
        </w:tc>
      </w:tr>
      <w:tr w:rsidR="00410A88" w:rsidRPr="00DF35FC" w:rsidTr="00040462">
        <w:trPr>
          <w:gridAfter w:val="1"/>
          <w:wAfter w:w="92" w:type="dxa"/>
          <w:trHeight w:val="1058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3</w:t>
            </w:r>
          </w:p>
        </w:tc>
        <w:tc>
          <w:tcPr>
            <w:tcW w:w="2377" w:type="dxa"/>
            <w:gridSpan w:val="3"/>
          </w:tcPr>
          <w:p w:rsidR="00410A88" w:rsidRPr="00FB652C" w:rsidRDefault="00410A88" w:rsidP="0004046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Оріє</w:t>
            </w:r>
            <w:r w:rsidRPr="00FB652C">
              <w:rPr>
                <w:i/>
                <w:lang w:val="uk-UA"/>
              </w:rPr>
              <w:t>нтація програми</w:t>
            </w:r>
          </w:p>
        </w:tc>
        <w:tc>
          <w:tcPr>
            <w:tcW w:w="6458" w:type="dxa"/>
          </w:tcPr>
          <w:p w:rsidR="00410A88" w:rsidRPr="00FC18B5" w:rsidRDefault="00410A88" w:rsidP="00040462">
            <w:pPr>
              <w:jc w:val="both"/>
              <w:rPr>
                <w:highlight w:val="yellow"/>
                <w:lang w:val="uk-UA"/>
              </w:rPr>
            </w:pPr>
            <w:r w:rsidRPr="00E70589">
              <w:rPr>
                <w:lang w:val="uk-UA"/>
              </w:rPr>
              <w:t>Програма ґрунтується на загальновідомих наукових результат</w:t>
            </w:r>
            <w:r>
              <w:rPr>
                <w:lang w:val="uk-UA"/>
              </w:rPr>
              <w:t>ах із врахуванням сучасного</w:t>
            </w:r>
            <w:r w:rsidRPr="00E70589">
              <w:rPr>
                <w:lang w:val="uk-UA"/>
              </w:rPr>
              <w:t xml:space="preserve"> стану в сфері</w:t>
            </w:r>
            <w:r>
              <w:rPr>
                <w:lang w:val="uk-UA"/>
              </w:rPr>
              <w:t xml:space="preserve"> фізичного виховання, спорту та здоров</w:t>
            </w:r>
            <w:r>
              <w:rPr>
                <w:lang w:val="en-US"/>
              </w:rPr>
              <w:t>’</w:t>
            </w:r>
            <w:r>
              <w:t>я людини</w:t>
            </w:r>
            <w:r w:rsidRPr="00E70589">
              <w:rPr>
                <w:lang w:val="uk-UA"/>
              </w:rPr>
              <w:t xml:space="preserve">, орієнтує на актуальні </w:t>
            </w:r>
            <w:r>
              <w:rPr>
                <w:lang w:val="uk-UA"/>
              </w:rPr>
              <w:t>напрями підготовки, в рамках яких можливе</w:t>
            </w:r>
            <w:r w:rsidRPr="00E70589">
              <w:rPr>
                <w:lang w:val="uk-UA"/>
              </w:rPr>
              <w:t xml:space="preserve"> подальш</w:t>
            </w:r>
            <w:r>
              <w:rPr>
                <w:lang w:val="uk-UA"/>
              </w:rPr>
              <w:t>е</w:t>
            </w:r>
            <w:r w:rsidRPr="00E70589">
              <w:rPr>
                <w:lang w:val="uk-UA"/>
              </w:rPr>
              <w:t xml:space="preserve"> професійн</w:t>
            </w:r>
            <w:r>
              <w:rPr>
                <w:lang w:val="uk-UA"/>
              </w:rPr>
              <w:t>е</w:t>
            </w:r>
            <w:r w:rsidRPr="00E70589">
              <w:rPr>
                <w:lang w:val="uk-UA"/>
              </w:rPr>
              <w:t xml:space="preserve"> та науков</w:t>
            </w:r>
            <w:r>
              <w:rPr>
                <w:lang w:val="uk-UA"/>
              </w:rPr>
              <w:t>е зростання у сфері фізичного виховання</w:t>
            </w:r>
            <w:r w:rsidRPr="00E70589">
              <w:rPr>
                <w:lang w:val="uk-UA"/>
              </w:rPr>
              <w:t>.</w:t>
            </w:r>
          </w:p>
        </w:tc>
      </w:tr>
      <w:tr w:rsidR="00410A88" w:rsidRPr="00FB652C" w:rsidTr="00040462">
        <w:trPr>
          <w:trHeight w:val="680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410A88" w:rsidRPr="00FB652C" w:rsidRDefault="00410A88" w:rsidP="00040462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550" w:type="dxa"/>
            <w:gridSpan w:val="2"/>
          </w:tcPr>
          <w:p w:rsidR="00410A88" w:rsidRPr="00DF35FC" w:rsidRDefault="00410A88" w:rsidP="00040462">
            <w:pPr>
              <w:rPr>
                <w:highlight w:val="yellow"/>
              </w:rPr>
            </w:pPr>
            <w:r>
              <w:rPr>
                <w:lang w:val="uk-UA"/>
              </w:rPr>
              <w:t>Програма виконується в активному дослідницькому середовищі.</w:t>
            </w:r>
          </w:p>
        </w:tc>
      </w:tr>
      <w:tr w:rsidR="00410A88" w:rsidRPr="00FB652C" w:rsidTr="00040462">
        <w:trPr>
          <w:trHeight w:val="475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8927" w:type="dxa"/>
            <w:gridSpan w:val="5"/>
          </w:tcPr>
          <w:p w:rsidR="00410A88" w:rsidRPr="00DF35FC" w:rsidRDefault="00410A88" w:rsidP="00040462">
            <w:pPr>
              <w:jc w:val="center"/>
              <w:rPr>
                <w:b/>
                <w:highlight w:val="yellow"/>
                <w:lang w:val="uk-UA"/>
              </w:rPr>
            </w:pPr>
            <w:r w:rsidRPr="00813940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410A88" w:rsidRPr="00D011C4" w:rsidTr="00040462">
        <w:trPr>
          <w:trHeight w:val="668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410A88" w:rsidRPr="00FB652C" w:rsidRDefault="00410A88" w:rsidP="00040462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550" w:type="dxa"/>
            <w:gridSpan w:val="2"/>
          </w:tcPr>
          <w:p w:rsidR="00410A88" w:rsidRDefault="00410A88" w:rsidP="00040462">
            <w:pPr>
              <w:spacing w:before="40"/>
              <w:jc w:val="both"/>
              <w:rPr>
                <w:lang w:val="uk-UA"/>
              </w:rPr>
            </w:pPr>
            <w:r w:rsidRPr="00A04462">
              <w:rPr>
                <w:lang w:val="uk-UA"/>
              </w:rPr>
              <w:t>Посади (за наявності диплому бакалавра)</w:t>
            </w:r>
            <w:r>
              <w:rPr>
                <w:lang w:val="uk-UA"/>
              </w:rPr>
              <w:t>:</w:t>
            </w:r>
            <w:r w:rsidRPr="00A0446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>
              <w:t>читель середнього навчального закладу</w:t>
            </w:r>
            <w:r>
              <w:rPr>
                <w:lang w:val="uk-UA"/>
              </w:rPr>
              <w:t>; в</w:t>
            </w:r>
            <w:r>
              <w:t>читель спеціалізованого навчального закладу</w:t>
            </w:r>
            <w:r>
              <w:rPr>
                <w:lang w:val="uk-UA"/>
              </w:rPr>
              <w:t>; фахівець із організації дозвілля; і</w:t>
            </w:r>
            <w:r>
              <w:t>нструктор з фіз</w:t>
            </w:r>
            <w:r>
              <w:rPr>
                <w:lang w:val="uk-UA"/>
              </w:rPr>
              <w:t xml:space="preserve">ичної </w:t>
            </w:r>
            <w:r>
              <w:t>культури</w:t>
            </w:r>
            <w:r>
              <w:rPr>
                <w:lang w:val="uk-UA"/>
              </w:rPr>
              <w:t>; т</w:t>
            </w:r>
            <w:r>
              <w:t>ренер-викладач з виду спорту;</w:t>
            </w:r>
            <w:r>
              <w:rPr>
                <w:lang w:val="uk-UA"/>
              </w:rPr>
              <w:t xml:space="preserve"> фітнес-тренер.</w:t>
            </w:r>
            <w:r>
              <w:rPr>
                <w:lang w:val="uk-UA"/>
              </w:rPr>
              <w:tab/>
            </w:r>
          </w:p>
          <w:p w:rsidR="00410A88" w:rsidRPr="00DF35FC" w:rsidRDefault="00410A88" w:rsidP="00040462">
            <w:pPr>
              <w:rPr>
                <w:highlight w:val="yellow"/>
                <w:lang w:val="uk-UA"/>
              </w:rPr>
            </w:pPr>
          </w:p>
        </w:tc>
      </w:tr>
      <w:tr w:rsidR="00410A88" w:rsidRPr="00FB652C" w:rsidTr="00040462">
        <w:trPr>
          <w:trHeight w:val="878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410A88" w:rsidRPr="00FB652C" w:rsidRDefault="00410A88" w:rsidP="00040462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550" w:type="dxa"/>
            <w:gridSpan w:val="2"/>
          </w:tcPr>
          <w:p w:rsidR="00410A88" w:rsidRPr="00DF35FC" w:rsidRDefault="00410A88" w:rsidP="00040462">
            <w:pPr>
              <w:rPr>
                <w:highlight w:val="yellow"/>
                <w:lang w:val="uk-UA"/>
              </w:rPr>
            </w:pPr>
            <w:r w:rsidRPr="00E067C6">
              <w:rPr>
                <w:lang w:val="uk-UA"/>
              </w:rPr>
              <w:t xml:space="preserve">Можливість навчатися за програмою другого циклу за цією галуззю знань (що узгоджується з отриманим дипломом бакалавра) або суміжною. </w:t>
            </w:r>
          </w:p>
        </w:tc>
      </w:tr>
      <w:tr w:rsidR="00410A88" w:rsidRPr="00FB652C" w:rsidTr="00040462">
        <w:trPr>
          <w:trHeight w:val="447"/>
        </w:trPr>
        <w:tc>
          <w:tcPr>
            <w:tcW w:w="886" w:type="dxa"/>
            <w:gridSpan w:val="2"/>
          </w:tcPr>
          <w:p w:rsidR="00410A88" w:rsidRPr="00A50F23" w:rsidRDefault="00410A88" w:rsidP="000404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</w:t>
            </w:r>
          </w:p>
        </w:tc>
        <w:tc>
          <w:tcPr>
            <w:tcW w:w="8912" w:type="dxa"/>
            <w:gridSpan w:val="4"/>
          </w:tcPr>
          <w:p w:rsidR="00410A88" w:rsidRPr="00DF35FC" w:rsidRDefault="00410A88" w:rsidP="00040462">
            <w:pPr>
              <w:jc w:val="center"/>
              <w:rPr>
                <w:b/>
                <w:highlight w:val="yellow"/>
                <w:lang w:val="uk-UA"/>
              </w:rPr>
            </w:pPr>
            <w:r w:rsidRPr="00EE2092">
              <w:rPr>
                <w:b/>
                <w:lang w:val="en-US"/>
              </w:rPr>
              <w:t>Стиль та методика навчання</w:t>
            </w:r>
          </w:p>
        </w:tc>
      </w:tr>
      <w:tr w:rsidR="00410A88" w:rsidRPr="00FB652C" w:rsidTr="00040462">
        <w:trPr>
          <w:trHeight w:val="1966"/>
        </w:trPr>
        <w:tc>
          <w:tcPr>
            <w:tcW w:w="886" w:type="dxa"/>
            <w:gridSpan w:val="2"/>
          </w:tcPr>
          <w:p w:rsidR="00410A88" w:rsidRPr="00FB652C" w:rsidRDefault="00410A88" w:rsidP="00040462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410A88" w:rsidRPr="00FB652C" w:rsidRDefault="00410A88" w:rsidP="00040462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550" w:type="dxa"/>
            <w:gridSpan w:val="2"/>
          </w:tcPr>
          <w:p w:rsidR="00410A88" w:rsidRPr="00DF35FC" w:rsidRDefault="00410A88" w:rsidP="00040462">
            <w:pPr>
              <w:jc w:val="both"/>
              <w:rPr>
                <w:highlight w:val="yellow"/>
                <w:lang w:val="uk-UA"/>
              </w:rPr>
            </w:pPr>
            <w:r w:rsidRPr="00EE2092">
              <w:rPr>
                <w:lang w:val="uk-UA"/>
              </w:rPr>
              <w:t>Загальний стиль навчання – завдання-орієнтований. Лекційні курси поєднуються з практичними, семінарськими та лабораторними заняттями. Переважно навчання відбувається в малих групах (до 20 осіб), з дискусіями та підготовкою презентацій самостійно та в малих групах. Під час останнього року половина часу дається на написання завершальної роботи (кваліфікаційної), яка також презентується та обговорюється за участі викладачів та одногрупників.</w:t>
            </w:r>
          </w:p>
        </w:tc>
      </w:tr>
      <w:tr w:rsidR="00410A88" w:rsidRPr="00FB652C" w:rsidTr="00040462">
        <w:trPr>
          <w:trHeight w:val="910"/>
        </w:trPr>
        <w:tc>
          <w:tcPr>
            <w:tcW w:w="886" w:type="dxa"/>
            <w:gridSpan w:val="2"/>
          </w:tcPr>
          <w:p w:rsidR="00410A88" w:rsidRPr="00FB652C" w:rsidRDefault="00410A88" w:rsidP="00040462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410A88" w:rsidRPr="00FB652C" w:rsidRDefault="00410A88" w:rsidP="00040462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Система оцінюван</w:t>
            </w:r>
            <w:r>
              <w:rPr>
                <w:i/>
                <w:lang w:val="uk-UA"/>
              </w:rPr>
              <w:t>н</w:t>
            </w:r>
            <w:r w:rsidRPr="00FB652C">
              <w:rPr>
                <w:i/>
                <w:lang w:val="uk-UA"/>
              </w:rPr>
              <w:t>я</w:t>
            </w:r>
          </w:p>
        </w:tc>
        <w:tc>
          <w:tcPr>
            <w:tcW w:w="6550" w:type="dxa"/>
            <w:gridSpan w:val="2"/>
          </w:tcPr>
          <w:p w:rsidR="00410A88" w:rsidRPr="00DF35FC" w:rsidRDefault="00410A88" w:rsidP="00040462">
            <w:pPr>
              <w:rPr>
                <w:highlight w:val="yellow"/>
                <w:lang w:val="uk-UA"/>
              </w:rPr>
            </w:pPr>
            <w:r w:rsidRPr="00DF69C3">
              <w:rPr>
                <w:lang w:val="uk-UA"/>
              </w:rPr>
              <w:t>Презентації: усні в PowerPoint та письмові; іспити: усні для концептуальних частин та письмові – для перевірки знань з основ методик фізичного виховання.</w:t>
            </w:r>
          </w:p>
        </w:tc>
      </w:tr>
      <w:tr w:rsidR="00410A88" w:rsidRPr="00FB652C" w:rsidTr="00040462">
        <w:trPr>
          <w:trHeight w:val="343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8927" w:type="dxa"/>
            <w:gridSpan w:val="5"/>
          </w:tcPr>
          <w:p w:rsidR="00410A88" w:rsidRPr="00FB652C" w:rsidRDefault="00410A88" w:rsidP="00040462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Програмні компетентності</w:t>
            </w:r>
          </w:p>
        </w:tc>
      </w:tr>
      <w:tr w:rsidR="00410A88" w:rsidRPr="00FB652C" w:rsidTr="00040462">
        <w:trPr>
          <w:trHeight w:val="531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410A88" w:rsidRPr="00945F87" w:rsidRDefault="00410A88" w:rsidP="00040462">
            <w:pPr>
              <w:rPr>
                <w:i/>
                <w:lang w:val="uk-UA"/>
              </w:rPr>
            </w:pPr>
            <w:r w:rsidRPr="00945F87">
              <w:rPr>
                <w:i/>
                <w:sz w:val="22"/>
                <w:lang w:val="uk-UA"/>
              </w:rPr>
              <w:t>Загальні</w:t>
            </w:r>
          </w:p>
        </w:tc>
        <w:tc>
          <w:tcPr>
            <w:tcW w:w="6550" w:type="dxa"/>
            <w:gridSpan w:val="2"/>
          </w:tcPr>
          <w:p w:rsidR="00410A88" w:rsidRPr="002727EB" w:rsidRDefault="00410A88" w:rsidP="00040462">
            <w:pPr>
              <w:jc w:val="both"/>
              <w:rPr>
                <w:b/>
                <w:lang w:val="uk-UA"/>
              </w:rPr>
            </w:pPr>
            <w:r w:rsidRPr="002727EB">
              <w:rPr>
                <w:b/>
                <w:lang w:val="uk-UA"/>
              </w:rPr>
              <w:t>С</w:t>
            </w:r>
            <w:r w:rsidRPr="002727EB">
              <w:rPr>
                <w:b/>
              </w:rPr>
              <w:t>оціальні та загальнокультурні компетентності</w:t>
            </w:r>
            <w:r w:rsidRPr="002727EB">
              <w:rPr>
                <w:b/>
                <w:lang w:val="uk-UA"/>
              </w:rPr>
              <w:t>:</w:t>
            </w:r>
          </w:p>
          <w:p w:rsidR="00410A88" w:rsidRPr="002727EB" w:rsidRDefault="00410A88" w:rsidP="00040462">
            <w:pPr>
              <w:jc w:val="both"/>
              <w:rPr>
                <w:lang w:val="uk-UA"/>
              </w:rPr>
            </w:pPr>
            <w:r w:rsidRPr="002727EB">
              <w:rPr>
                <w:lang w:val="uk-UA"/>
              </w:rPr>
              <w:t>-</w:t>
            </w:r>
            <w:r w:rsidRPr="002727EB">
              <w:t xml:space="preserve"> здатність до формування світогляду, розвитку людського буття, суспільства і природи, духовної культури</w:t>
            </w:r>
            <w:r w:rsidRPr="002727EB">
              <w:rPr>
                <w:lang w:val="uk-UA"/>
              </w:rPr>
              <w:t>;</w:t>
            </w:r>
          </w:p>
          <w:p w:rsidR="00410A88" w:rsidRPr="002727EB" w:rsidRDefault="00410A88" w:rsidP="00040462">
            <w:pPr>
              <w:rPr>
                <w:lang w:val="uk-UA"/>
              </w:rPr>
            </w:pPr>
            <w:r w:rsidRPr="002727EB">
              <w:rPr>
                <w:lang w:val="uk-UA"/>
              </w:rPr>
              <w:t>-   здатність до використання етичних і правових норм, що регулюють відносини між людьми, суспільством і довкіллям; нормативних і правових документів у сфері збереження та зміцнення здоров'я людини;</w:t>
            </w:r>
          </w:p>
          <w:p w:rsidR="00410A88" w:rsidRPr="002727EB" w:rsidRDefault="00410A88" w:rsidP="00040462">
            <w:pPr>
              <w:rPr>
                <w:b/>
                <w:lang w:val="uk-UA"/>
              </w:rPr>
            </w:pPr>
            <w:r w:rsidRPr="002727EB">
              <w:rPr>
                <w:b/>
                <w:lang w:val="uk-UA"/>
              </w:rPr>
              <w:t>І</w:t>
            </w:r>
            <w:r w:rsidRPr="002727EB">
              <w:rPr>
                <w:b/>
              </w:rPr>
              <w:t>нструментальні компетентності</w:t>
            </w:r>
            <w:r w:rsidRPr="002727EB">
              <w:rPr>
                <w:b/>
                <w:lang w:val="uk-UA"/>
              </w:rPr>
              <w:t>:</w:t>
            </w:r>
          </w:p>
          <w:p w:rsidR="00410A88" w:rsidRPr="002727EB" w:rsidRDefault="00410A88" w:rsidP="00040462">
            <w:pPr>
              <w:rPr>
                <w:lang w:val="uk-UA"/>
              </w:rPr>
            </w:pPr>
            <w:r w:rsidRPr="002727EB">
              <w:rPr>
                <w:lang w:val="uk-UA"/>
              </w:rPr>
              <w:t>- з</w:t>
            </w:r>
            <w:r w:rsidRPr="002727EB">
              <w:t xml:space="preserve">датність здійснювати аналіз та осмислення </w:t>
            </w:r>
            <w:r w:rsidRPr="002727EB">
              <w:rPr>
                <w:lang w:val="uk-UA"/>
              </w:rPr>
              <w:t>з</w:t>
            </w:r>
            <w:r w:rsidRPr="002727EB">
              <w:t>агальнонаукової та професійно орієнтованої літератури, у тому числі іноземної</w:t>
            </w:r>
            <w:r w:rsidRPr="002727EB">
              <w:rPr>
                <w:lang w:val="uk-UA"/>
              </w:rPr>
              <w:t>;</w:t>
            </w:r>
          </w:p>
          <w:p w:rsidR="00410A88" w:rsidRDefault="00410A88" w:rsidP="00040462">
            <w:pPr>
              <w:rPr>
                <w:lang w:val="uk-UA"/>
              </w:rPr>
            </w:pPr>
            <w:r w:rsidRPr="002727EB">
              <w:rPr>
                <w:lang w:val="uk-UA"/>
              </w:rPr>
              <w:t>- з</w:t>
            </w:r>
            <w:r w:rsidRPr="002727EB">
              <w:t>датність до професійного спілкування, забезпечення гармонійних та конструктивних взаємовідносин під час виконання професійних завдань</w:t>
            </w:r>
            <w:r>
              <w:rPr>
                <w:lang w:val="uk-UA"/>
              </w:rPr>
              <w:t>;</w:t>
            </w:r>
          </w:p>
          <w:p w:rsidR="00410A88" w:rsidRDefault="00410A88" w:rsidP="00040462">
            <w:pPr>
              <w:rPr>
                <w:b/>
                <w:lang w:val="uk-UA"/>
              </w:rPr>
            </w:pPr>
            <w:r w:rsidRPr="002F6CE5">
              <w:rPr>
                <w:b/>
                <w:lang w:val="uk-UA"/>
              </w:rPr>
              <w:t>С</w:t>
            </w:r>
            <w:r w:rsidRPr="002F6CE5">
              <w:rPr>
                <w:b/>
              </w:rPr>
              <w:t>истемні компетентності</w:t>
            </w:r>
            <w:r>
              <w:rPr>
                <w:b/>
                <w:lang w:val="uk-UA"/>
              </w:rPr>
              <w:t>:</w:t>
            </w:r>
          </w:p>
          <w:p w:rsidR="00410A88" w:rsidRPr="002F6CE5" w:rsidRDefault="00410A88" w:rsidP="00040462">
            <w:pPr>
              <w:rPr>
                <w:spacing w:val="-6"/>
                <w:lang w:val="uk-UA"/>
              </w:rPr>
            </w:pPr>
            <w:r w:rsidRPr="002F6CE5">
              <w:rPr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6CE5">
              <w:rPr>
                <w:lang w:val="uk-UA"/>
              </w:rPr>
              <w:t>з</w:t>
            </w:r>
            <w:r w:rsidRPr="002F6CE5">
              <w:t xml:space="preserve">датність займати активну громадянську позицію, діяти на засадах </w:t>
            </w:r>
            <w:r w:rsidRPr="002F6CE5">
              <w:rPr>
                <w:spacing w:val="-6"/>
              </w:rPr>
              <w:t>соціальної відповідальності</w:t>
            </w:r>
            <w:r w:rsidRPr="002F6CE5">
              <w:rPr>
                <w:spacing w:val="-6"/>
                <w:lang w:val="uk-UA"/>
              </w:rPr>
              <w:t>;</w:t>
            </w:r>
          </w:p>
          <w:p w:rsidR="00410A88" w:rsidRDefault="00410A88" w:rsidP="00040462">
            <w:pPr>
              <w:rPr>
                <w:lang w:val="uk-UA"/>
              </w:rPr>
            </w:pPr>
            <w:r w:rsidRPr="002F6CE5">
              <w:rPr>
                <w:lang w:val="uk-UA"/>
              </w:rPr>
              <w:t>- з</w:t>
            </w:r>
            <w:r w:rsidRPr="002F6CE5">
              <w:t>датність виконувати професійну діяльність у відповідності до стандартів якості</w:t>
            </w:r>
            <w:r>
              <w:rPr>
                <w:lang w:val="uk-UA"/>
              </w:rPr>
              <w:t>.</w:t>
            </w:r>
          </w:p>
          <w:p w:rsidR="00410A88" w:rsidRPr="00074664" w:rsidRDefault="00410A88" w:rsidP="00040462">
            <w:pPr>
              <w:rPr>
                <w:b/>
                <w:szCs w:val="28"/>
                <w:lang w:val="uk-UA"/>
              </w:rPr>
            </w:pPr>
            <w:r w:rsidRPr="00074664">
              <w:rPr>
                <w:b/>
                <w:szCs w:val="28"/>
                <w:lang w:val="uk-UA"/>
              </w:rPr>
              <w:t>З</w:t>
            </w:r>
            <w:r w:rsidRPr="00074664">
              <w:rPr>
                <w:b/>
                <w:szCs w:val="28"/>
              </w:rPr>
              <w:t>агальнонаукові компетентності</w:t>
            </w:r>
            <w:r w:rsidRPr="00074664">
              <w:rPr>
                <w:b/>
                <w:szCs w:val="28"/>
                <w:lang w:val="uk-UA"/>
              </w:rPr>
              <w:t>:</w:t>
            </w:r>
          </w:p>
          <w:p w:rsidR="00410A88" w:rsidRPr="00074664" w:rsidRDefault="00410A88" w:rsidP="00040462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- з</w:t>
            </w:r>
            <w:r w:rsidRPr="00074664">
              <w:rPr>
                <w:szCs w:val="28"/>
              </w:rPr>
              <w:t>датність використовувати під час навчання та виконання</w:t>
            </w:r>
            <w:r w:rsidRPr="00074664">
              <w:rPr>
                <w:szCs w:val="28"/>
                <w:lang w:val="uk-UA"/>
              </w:rPr>
              <w:t xml:space="preserve"> </w:t>
            </w:r>
            <w:r w:rsidRPr="00074664">
              <w:rPr>
                <w:szCs w:val="28"/>
              </w:rPr>
              <w:t>професійних завдань</w:t>
            </w:r>
            <w:r w:rsidRPr="00074664">
              <w:rPr>
                <w:szCs w:val="28"/>
                <w:lang w:val="uk-UA"/>
              </w:rPr>
              <w:t xml:space="preserve"> базові знання з основ теорії та методик фізичного виховання.</w:t>
            </w:r>
          </w:p>
        </w:tc>
      </w:tr>
      <w:tr w:rsidR="00410A88" w:rsidRPr="00D011C4" w:rsidTr="00040462">
        <w:trPr>
          <w:trHeight w:val="557"/>
        </w:trPr>
        <w:tc>
          <w:tcPr>
            <w:tcW w:w="871" w:type="dxa"/>
          </w:tcPr>
          <w:p w:rsidR="00410A88" w:rsidRPr="00FB652C" w:rsidRDefault="00410A88" w:rsidP="00040462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410A88" w:rsidRPr="00FB652C" w:rsidRDefault="00410A88" w:rsidP="00040462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Фахові</w:t>
            </w:r>
          </w:p>
        </w:tc>
        <w:tc>
          <w:tcPr>
            <w:tcW w:w="6550" w:type="dxa"/>
            <w:gridSpan w:val="2"/>
          </w:tcPr>
          <w:p w:rsidR="00410A88" w:rsidRDefault="00410A88" w:rsidP="00040462">
            <w:pPr>
              <w:jc w:val="both"/>
              <w:rPr>
                <w:lang w:val="uk-UA"/>
              </w:rPr>
            </w:pPr>
            <w:r w:rsidRPr="002B3F2E">
              <w:rPr>
                <w:b/>
                <w:lang w:val="uk-UA"/>
              </w:rPr>
              <w:t>Навчальні навички:</w:t>
            </w:r>
            <w:r>
              <w:rPr>
                <w:lang w:val="uk-UA"/>
              </w:rPr>
              <w:t xml:space="preserve"> ф</w:t>
            </w:r>
            <w:r w:rsidRPr="007F410D">
              <w:rPr>
                <w:lang w:val="uk-UA"/>
              </w:rPr>
              <w:t>ормування системи знань про фізичну культуру в процесі фізичного виховання</w:t>
            </w:r>
            <w:r>
              <w:rPr>
                <w:lang w:val="uk-UA"/>
              </w:rPr>
              <w:t>;</w:t>
            </w:r>
          </w:p>
          <w:p w:rsidR="00410A88" w:rsidRDefault="00410A88" w:rsidP="000404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F410D">
              <w:rPr>
                <w:lang w:val="uk-UA"/>
              </w:rPr>
              <w:t>авчання руховій дії в процесі заняття фізичними вправами</w:t>
            </w:r>
            <w:r>
              <w:rPr>
                <w:lang w:val="uk-UA"/>
              </w:rPr>
              <w:t>;</w:t>
            </w:r>
          </w:p>
          <w:p w:rsidR="00410A88" w:rsidRDefault="00410A88" w:rsidP="00040462">
            <w:pPr>
              <w:jc w:val="both"/>
              <w:rPr>
                <w:lang w:val="uk-UA"/>
              </w:rPr>
            </w:pPr>
            <w:r w:rsidRPr="007F410D">
              <w:rPr>
                <w:lang w:val="uk-UA"/>
              </w:rPr>
              <w:t>раціональне формування індивідуального фонду рухових умінь і навичок у багаторічному процесі фізичного виховання</w:t>
            </w:r>
            <w:r>
              <w:rPr>
                <w:lang w:val="uk-UA"/>
              </w:rPr>
              <w:t>;</w:t>
            </w:r>
          </w:p>
          <w:p w:rsidR="00410A88" w:rsidRDefault="00410A88" w:rsidP="00040462">
            <w:pPr>
              <w:jc w:val="both"/>
              <w:rPr>
                <w:lang w:val="uk-UA"/>
              </w:rPr>
            </w:pPr>
            <w:r w:rsidRPr="007F410D">
              <w:rPr>
                <w:lang w:val="uk-UA"/>
              </w:rPr>
              <w:t>навчання осіб, що займаються фізичними вправами, використовувати набуті знання, вміння та навички в повсякденному житті з метою самовдосконалення</w:t>
            </w:r>
            <w:r>
              <w:rPr>
                <w:lang w:val="uk-UA"/>
              </w:rPr>
              <w:t>.</w:t>
            </w:r>
          </w:p>
          <w:p w:rsidR="00410A88" w:rsidRDefault="00410A88" w:rsidP="00040462">
            <w:pPr>
              <w:jc w:val="both"/>
              <w:rPr>
                <w:lang w:val="uk-UA"/>
              </w:rPr>
            </w:pPr>
            <w:r w:rsidRPr="002B3F2E">
              <w:rPr>
                <w:b/>
                <w:lang w:val="uk-UA"/>
              </w:rPr>
              <w:t>Виховні навички:</w:t>
            </w:r>
            <w:r>
              <w:rPr>
                <w:lang w:val="uk-UA"/>
              </w:rPr>
              <w:t xml:space="preserve"> </w:t>
            </w:r>
            <w:r w:rsidRPr="007F410D">
              <w:rPr>
                <w:lang w:val="uk-UA"/>
              </w:rPr>
              <w:t>формування в навчально-виховному процесі ідейних основ раціональної поведінки, етичних норм і навичок</w:t>
            </w:r>
            <w:r>
              <w:rPr>
                <w:lang w:val="uk-UA"/>
              </w:rPr>
              <w:t>.</w:t>
            </w:r>
          </w:p>
          <w:p w:rsidR="00410A88" w:rsidRDefault="00410A88" w:rsidP="00040462">
            <w:pPr>
              <w:jc w:val="both"/>
              <w:rPr>
                <w:lang w:val="uk-UA"/>
              </w:rPr>
            </w:pPr>
            <w:r w:rsidRPr="007F410D">
              <w:rPr>
                <w:lang w:val="uk-UA"/>
              </w:rPr>
              <w:t>сприяння трудовому</w:t>
            </w:r>
            <w:r>
              <w:rPr>
                <w:lang w:val="uk-UA"/>
              </w:rPr>
              <w:t>,</w:t>
            </w:r>
            <w:r w:rsidRPr="007F410D">
              <w:rPr>
                <w:lang w:val="uk-UA"/>
              </w:rPr>
              <w:t xml:space="preserve"> інтелектуальному</w:t>
            </w:r>
            <w:r>
              <w:rPr>
                <w:lang w:val="uk-UA"/>
              </w:rPr>
              <w:t>,</w:t>
            </w:r>
            <w:r w:rsidRPr="007F410D">
              <w:rPr>
                <w:lang w:val="uk-UA"/>
              </w:rPr>
              <w:t xml:space="preserve"> естетичному вихованню школярів   в процесі занять фізичними вправами</w:t>
            </w:r>
            <w:r>
              <w:rPr>
                <w:lang w:val="uk-UA"/>
              </w:rPr>
              <w:t>.</w:t>
            </w:r>
          </w:p>
          <w:p w:rsidR="00410A88" w:rsidRDefault="00410A88" w:rsidP="00040462">
            <w:pPr>
              <w:jc w:val="both"/>
              <w:rPr>
                <w:lang w:val="uk-UA"/>
              </w:rPr>
            </w:pPr>
            <w:r w:rsidRPr="002B3F2E">
              <w:rPr>
                <w:b/>
                <w:lang w:val="uk-UA"/>
              </w:rPr>
              <w:t>Організаційні навички:</w:t>
            </w:r>
            <w:r>
              <w:rPr>
                <w:lang w:val="uk-UA"/>
              </w:rPr>
              <w:t xml:space="preserve"> </w:t>
            </w:r>
            <w:r w:rsidRPr="007F410D">
              <w:rPr>
                <w:lang w:val="uk-UA"/>
              </w:rPr>
              <w:t>організація процесу фізичного виховання школярів</w:t>
            </w:r>
            <w:r>
              <w:rPr>
                <w:lang w:val="uk-UA"/>
              </w:rPr>
              <w:t>;</w:t>
            </w:r>
          </w:p>
          <w:p w:rsidR="00410A88" w:rsidRPr="007F410D" w:rsidRDefault="00410A88" w:rsidP="00040462">
            <w:pPr>
              <w:jc w:val="both"/>
              <w:rPr>
                <w:lang w:val="uk-UA"/>
              </w:rPr>
            </w:pPr>
            <w:r w:rsidRPr="007F410D">
              <w:rPr>
                <w:lang w:val="uk-UA"/>
              </w:rPr>
              <w:t>організація фізичного виховання в режимі навчального дня школи</w:t>
            </w:r>
            <w:r>
              <w:rPr>
                <w:lang w:val="uk-UA"/>
              </w:rPr>
              <w:t>;</w:t>
            </w:r>
          </w:p>
          <w:p w:rsidR="00410A88" w:rsidRPr="007F410D" w:rsidRDefault="00410A88" w:rsidP="00040462">
            <w:pPr>
              <w:jc w:val="both"/>
              <w:rPr>
                <w:lang w:val="uk-UA"/>
              </w:rPr>
            </w:pPr>
            <w:r w:rsidRPr="007F410D">
              <w:rPr>
                <w:lang w:val="uk-UA"/>
              </w:rPr>
              <w:t>організація діяльності учнів на уроці фізичної культури (або занятті урочного типу)</w:t>
            </w:r>
            <w:r>
              <w:rPr>
                <w:lang w:val="uk-UA"/>
              </w:rPr>
              <w:t>;</w:t>
            </w:r>
          </w:p>
          <w:p w:rsidR="00410A88" w:rsidRPr="007F410D" w:rsidRDefault="00410A88" w:rsidP="00040462">
            <w:pPr>
              <w:jc w:val="both"/>
              <w:rPr>
                <w:lang w:val="uk-UA"/>
              </w:rPr>
            </w:pPr>
            <w:r w:rsidRPr="007F410D">
              <w:rPr>
                <w:lang w:val="uk-UA"/>
              </w:rPr>
              <w:t>організація власної діяльності і поведінки під час безпосередньої взаємодії з учнями на уроках і позаурочних заняттях</w:t>
            </w:r>
            <w:r>
              <w:rPr>
                <w:lang w:val="uk-UA"/>
              </w:rPr>
              <w:t>;</w:t>
            </w:r>
          </w:p>
          <w:p w:rsidR="00410A88" w:rsidRPr="007F410D" w:rsidRDefault="00410A88" w:rsidP="00040462">
            <w:pPr>
              <w:jc w:val="both"/>
              <w:rPr>
                <w:lang w:val="uk-UA"/>
              </w:rPr>
            </w:pPr>
            <w:r w:rsidRPr="007F410D">
              <w:rPr>
                <w:lang w:val="uk-UA"/>
              </w:rPr>
              <w:t>матеріально-технічне забезпечення процесу фізичного виховання</w:t>
            </w:r>
            <w:r>
              <w:rPr>
                <w:lang w:val="uk-UA"/>
              </w:rPr>
              <w:t>.</w:t>
            </w:r>
          </w:p>
          <w:p w:rsidR="00410A88" w:rsidRDefault="00410A88" w:rsidP="00040462">
            <w:pPr>
              <w:jc w:val="both"/>
              <w:rPr>
                <w:lang w:val="uk-UA"/>
              </w:rPr>
            </w:pPr>
            <w:r w:rsidRPr="002B3F2E">
              <w:rPr>
                <w:b/>
                <w:lang w:val="uk-UA"/>
              </w:rPr>
              <w:t>Розвивальні навички:</w:t>
            </w:r>
            <w:r>
              <w:rPr>
                <w:lang w:val="uk-UA"/>
              </w:rPr>
              <w:t xml:space="preserve"> </w:t>
            </w:r>
            <w:r w:rsidRPr="007F410D">
              <w:rPr>
                <w:lang w:val="uk-UA"/>
              </w:rPr>
              <w:t>вдосконалення сили</w:t>
            </w:r>
            <w:r>
              <w:rPr>
                <w:lang w:val="uk-UA"/>
              </w:rPr>
              <w:t>,</w:t>
            </w:r>
            <w:r w:rsidRPr="007F410D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бистроти,</w:t>
            </w:r>
            <w:r w:rsidRPr="007F410D">
              <w:rPr>
                <w:lang w:val="uk-UA"/>
              </w:rPr>
              <w:t xml:space="preserve"> гнучкості</w:t>
            </w:r>
            <w:r>
              <w:rPr>
                <w:lang w:val="uk-UA"/>
              </w:rPr>
              <w:t>,</w:t>
            </w:r>
            <w:r w:rsidRPr="007F410D">
              <w:rPr>
                <w:lang w:val="uk-UA"/>
              </w:rPr>
              <w:t xml:space="preserve"> витривалост</w:t>
            </w:r>
            <w:r>
              <w:rPr>
                <w:lang w:val="uk-UA"/>
              </w:rPr>
              <w:t xml:space="preserve">і, </w:t>
            </w:r>
            <w:r w:rsidRPr="007F410D">
              <w:rPr>
                <w:lang w:val="uk-UA"/>
              </w:rPr>
              <w:t>спритності в процесі фізичного виховання</w:t>
            </w:r>
            <w:r>
              <w:rPr>
                <w:lang w:val="uk-UA"/>
              </w:rPr>
              <w:t>.</w:t>
            </w:r>
          </w:p>
          <w:p w:rsidR="00410A88" w:rsidRPr="007F410D" w:rsidRDefault="00410A88" w:rsidP="00040462">
            <w:pPr>
              <w:jc w:val="both"/>
              <w:rPr>
                <w:lang w:val="uk-UA"/>
              </w:rPr>
            </w:pPr>
            <w:r w:rsidRPr="002B3F2E">
              <w:rPr>
                <w:b/>
                <w:lang w:val="uk-UA"/>
              </w:rPr>
              <w:t>Планувальні навички:</w:t>
            </w:r>
            <w:r>
              <w:rPr>
                <w:lang w:val="uk-UA"/>
              </w:rPr>
              <w:t xml:space="preserve"> </w:t>
            </w:r>
            <w:r w:rsidRPr="007F410D">
              <w:rPr>
                <w:lang w:val="uk-UA"/>
              </w:rPr>
              <w:t>планування навчально-виховного процесу з фізичної культури в школі</w:t>
            </w:r>
            <w:r>
              <w:rPr>
                <w:lang w:val="uk-UA"/>
              </w:rPr>
              <w:t>.</w:t>
            </w:r>
          </w:p>
          <w:p w:rsidR="00410A88" w:rsidRDefault="00410A88" w:rsidP="00040462">
            <w:pPr>
              <w:jc w:val="both"/>
              <w:rPr>
                <w:lang w:val="uk-UA"/>
              </w:rPr>
            </w:pPr>
            <w:r w:rsidRPr="002B3F2E">
              <w:rPr>
                <w:b/>
                <w:lang w:val="uk-UA"/>
              </w:rPr>
              <w:t>Контрольні навички:</w:t>
            </w:r>
            <w:r>
              <w:rPr>
                <w:lang w:val="uk-UA"/>
              </w:rPr>
              <w:t xml:space="preserve"> </w:t>
            </w:r>
            <w:r w:rsidRPr="007F410D">
              <w:rPr>
                <w:lang w:val="uk-UA"/>
              </w:rPr>
              <w:t>здійснення оперативно-поточного контролю в процесі заняття фізичними вправами</w:t>
            </w:r>
            <w:r>
              <w:rPr>
                <w:lang w:val="uk-UA"/>
              </w:rPr>
              <w:t>.</w:t>
            </w:r>
          </w:p>
          <w:p w:rsidR="00410A88" w:rsidRDefault="00410A88" w:rsidP="00040462">
            <w:pPr>
              <w:jc w:val="both"/>
              <w:rPr>
                <w:lang w:val="uk-UA"/>
              </w:rPr>
            </w:pPr>
            <w:r w:rsidRPr="002B3F2E">
              <w:rPr>
                <w:b/>
                <w:lang w:val="uk-UA"/>
              </w:rPr>
              <w:t>Комунікативні навички:</w:t>
            </w:r>
            <w:r>
              <w:rPr>
                <w:lang w:val="uk-UA"/>
              </w:rPr>
              <w:t xml:space="preserve"> </w:t>
            </w:r>
            <w:r w:rsidRPr="007F410D">
              <w:rPr>
                <w:lang w:val="uk-UA"/>
              </w:rPr>
              <w:t>встановлення ділових і неформальних особистих стосунків з окремими учнями та групами учнів в процесі фізичного виховання</w:t>
            </w:r>
            <w:r>
              <w:rPr>
                <w:lang w:val="uk-UA"/>
              </w:rPr>
              <w:t>.</w:t>
            </w:r>
          </w:p>
          <w:p w:rsidR="00410A88" w:rsidRPr="00FB652C" w:rsidRDefault="00410A88" w:rsidP="002B3F2E">
            <w:pPr>
              <w:jc w:val="both"/>
              <w:rPr>
                <w:rFonts w:cs="Calibri"/>
                <w:sz w:val="44"/>
                <w:szCs w:val="44"/>
                <w:lang w:val="uk-UA"/>
              </w:rPr>
            </w:pPr>
            <w:r w:rsidRPr="002B3F2E">
              <w:rPr>
                <w:b/>
                <w:lang w:val="uk-UA"/>
              </w:rPr>
              <w:t>Дослідницькі навички:</w:t>
            </w:r>
            <w:r>
              <w:rPr>
                <w:lang w:val="uk-UA"/>
              </w:rPr>
              <w:t xml:space="preserve"> </w:t>
            </w:r>
            <w:r w:rsidRPr="007F410D">
              <w:rPr>
                <w:lang w:val="uk-UA"/>
              </w:rPr>
              <w:t>вивчення вікових та індивідуальних особливостей учнів</w:t>
            </w:r>
            <w:r>
              <w:rPr>
                <w:lang w:val="uk-UA"/>
              </w:rPr>
              <w:t xml:space="preserve">; </w:t>
            </w:r>
            <w:r w:rsidRPr="007F410D">
              <w:rPr>
                <w:lang w:val="uk-UA"/>
              </w:rPr>
              <w:t>вивчення особливостей процесу фізичного виховання і результатів власної діяльності</w:t>
            </w:r>
            <w:r>
              <w:rPr>
                <w:lang w:val="uk-UA"/>
              </w:rPr>
              <w:t>.</w:t>
            </w:r>
          </w:p>
        </w:tc>
      </w:tr>
      <w:tr w:rsidR="00410A88" w:rsidRPr="00FB652C" w:rsidTr="00040462">
        <w:trPr>
          <w:trHeight w:val="352"/>
        </w:trPr>
        <w:tc>
          <w:tcPr>
            <w:tcW w:w="871" w:type="dxa"/>
          </w:tcPr>
          <w:p w:rsidR="00410A88" w:rsidRDefault="00410A88" w:rsidP="000404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</w:p>
          <w:p w:rsidR="00410A88" w:rsidRPr="00A50F23" w:rsidRDefault="00410A88" w:rsidP="000404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27" w:type="dxa"/>
            <w:gridSpan w:val="5"/>
          </w:tcPr>
          <w:p w:rsidR="00410A88" w:rsidRPr="00FB652C" w:rsidRDefault="00410A88" w:rsidP="00040462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en-US"/>
              </w:rPr>
              <w:t>Програмні результати навчання</w:t>
            </w:r>
          </w:p>
        </w:tc>
      </w:tr>
      <w:tr w:rsidR="00410A88" w:rsidRPr="00FB652C" w:rsidTr="00040462">
        <w:trPr>
          <w:trHeight w:val="349"/>
        </w:trPr>
        <w:tc>
          <w:tcPr>
            <w:tcW w:w="871" w:type="dxa"/>
          </w:tcPr>
          <w:p w:rsidR="00410A88" w:rsidRPr="00A50F23" w:rsidRDefault="00410A88" w:rsidP="00040462">
            <w:pPr>
              <w:jc w:val="both"/>
              <w:rPr>
                <w:b/>
                <w:lang w:val="uk-UA"/>
              </w:rPr>
            </w:pPr>
          </w:p>
        </w:tc>
        <w:tc>
          <w:tcPr>
            <w:tcW w:w="8927" w:type="dxa"/>
            <w:gridSpan w:val="5"/>
          </w:tcPr>
          <w:p w:rsidR="00410A88" w:rsidRPr="007F410D" w:rsidRDefault="00410A88" w:rsidP="00040462">
            <w:pPr>
              <w:pStyle w:val="Heading1"/>
              <w:jc w:val="both"/>
              <w:rPr>
                <w:b w:val="0"/>
                <w:sz w:val="24"/>
              </w:rPr>
            </w:pPr>
          </w:p>
          <w:p w:rsidR="00410A88" w:rsidRPr="00E834BD" w:rsidRDefault="00410A88" w:rsidP="00040462">
            <w:pPr>
              <w:pStyle w:val="EnvelopeReturn"/>
              <w:numPr>
                <w:ilvl w:val="0"/>
                <w:numId w:val="2"/>
              </w:numPr>
              <w:ind w:left="258" w:hanging="25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Уміння </w:t>
            </w:r>
            <w:r w:rsidRPr="007F410D">
              <w:rPr>
                <w:sz w:val="24"/>
                <w:szCs w:val="24"/>
                <w:lang w:val="uk-UA"/>
              </w:rPr>
              <w:t>формувати систему знань про зародження та розвиток фізичної культури у світовій</w:t>
            </w:r>
            <w:r w:rsidRPr="007F410D">
              <w:rPr>
                <w:sz w:val="24"/>
                <w:szCs w:val="24"/>
              </w:rPr>
              <w:t xml:space="preserve"> </w:t>
            </w:r>
            <w:r w:rsidRPr="007F410D">
              <w:rPr>
                <w:rFonts w:cs="Times New Roman"/>
                <w:sz w:val="24"/>
                <w:szCs w:val="24"/>
                <w:lang w:val="uk-UA"/>
              </w:rPr>
              <w:t>практиці;</w:t>
            </w:r>
          </w:p>
          <w:p w:rsidR="00410A88" w:rsidRPr="00074CBF" w:rsidRDefault="00410A88" w:rsidP="00040462">
            <w:pPr>
              <w:pStyle w:val="ListParagraph"/>
              <w:numPr>
                <w:ilvl w:val="0"/>
                <w:numId w:val="2"/>
              </w:numPr>
              <w:ind w:left="258" w:hanging="25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уміння </w:t>
            </w:r>
            <w:r w:rsidRPr="00074CBF">
              <w:rPr>
                <w:lang w:val="uk-UA"/>
              </w:rPr>
              <w:t>формувати світоглядні засади щодо розвитку суспільства, культури, національних традицій, в тому числі у фізичній культурі та спорті;</w:t>
            </w:r>
          </w:p>
          <w:p w:rsidR="00410A88" w:rsidRPr="007F410D" w:rsidRDefault="00410A88" w:rsidP="00040462">
            <w:pPr>
              <w:pStyle w:val="EnvelopeReturn"/>
              <w:numPr>
                <w:ilvl w:val="0"/>
                <w:numId w:val="2"/>
              </w:numPr>
              <w:ind w:left="258" w:hanging="258"/>
              <w:jc w:val="both"/>
              <w:rPr>
                <w:sz w:val="24"/>
                <w:szCs w:val="24"/>
                <w:lang w:val="uk-UA"/>
              </w:rPr>
            </w:pPr>
            <w:r w:rsidRPr="007F410D">
              <w:rPr>
                <w:sz w:val="24"/>
                <w:szCs w:val="24"/>
                <w:lang w:val="uk-UA"/>
              </w:rPr>
              <w:t>викладення теоретичного матеріалу, враховуючи його обсяг і складність, використовуючи різні методи слова;</w:t>
            </w:r>
          </w:p>
          <w:p w:rsidR="00410A88" w:rsidRPr="007F410D" w:rsidRDefault="00410A88" w:rsidP="00040462">
            <w:pPr>
              <w:pStyle w:val="EnvelopeReturn"/>
              <w:numPr>
                <w:ilvl w:val="0"/>
                <w:numId w:val="2"/>
              </w:numPr>
              <w:ind w:left="258" w:hanging="25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використання різних методів</w:t>
            </w:r>
            <w:r w:rsidRPr="007F410D">
              <w:rPr>
                <w:sz w:val="24"/>
                <w:szCs w:val="24"/>
                <w:lang w:val="uk-UA"/>
              </w:rPr>
              <w:t xml:space="preserve"> наочного сприйняття, в залежності від завдань заняття;</w:t>
            </w:r>
          </w:p>
          <w:p w:rsidR="00410A88" w:rsidRPr="007F410D" w:rsidRDefault="00410A88" w:rsidP="00040462">
            <w:pPr>
              <w:pStyle w:val="EnvelopeReturn"/>
              <w:numPr>
                <w:ilvl w:val="0"/>
                <w:numId w:val="2"/>
              </w:numPr>
              <w:ind w:left="258" w:hanging="258"/>
              <w:jc w:val="both"/>
              <w:rPr>
                <w:sz w:val="24"/>
                <w:szCs w:val="24"/>
                <w:lang w:val="uk-UA"/>
              </w:rPr>
            </w:pPr>
            <w:r w:rsidRPr="007F410D">
              <w:rPr>
                <w:sz w:val="24"/>
                <w:szCs w:val="24"/>
                <w:lang w:val="uk-UA"/>
              </w:rPr>
              <w:t>застосовува</w:t>
            </w:r>
            <w:r>
              <w:rPr>
                <w:sz w:val="24"/>
                <w:szCs w:val="24"/>
                <w:lang w:val="uk-UA"/>
              </w:rPr>
              <w:t xml:space="preserve">ння </w:t>
            </w:r>
            <w:r w:rsidRPr="007F410D">
              <w:rPr>
                <w:sz w:val="24"/>
                <w:szCs w:val="24"/>
                <w:lang w:val="uk-UA"/>
              </w:rPr>
              <w:t xml:space="preserve"> дидактичн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7F410D">
              <w:rPr>
                <w:sz w:val="24"/>
                <w:szCs w:val="24"/>
                <w:lang w:val="uk-UA"/>
              </w:rPr>
              <w:t xml:space="preserve"> принцип</w:t>
            </w:r>
            <w:r>
              <w:rPr>
                <w:sz w:val="24"/>
                <w:szCs w:val="24"/>
                <w:lang w:val="uk-UA"/>
              </w:rPr>
              <w:t>ів навчання</w:t>
            </w:r>
            <w:r w:rsidRPr="007F410D">
              <w:rPr>
                <w:sz w:val="24"/>
                <w:szCs w:val="24"/>
                <w:lang w:val="uk-UA"/>
              </w:rPr>
              <w:t>;</w:t>
            </w:r>
          </w:p>
          <w:p w:rsidR="00410A88" w:rsidRPr="007F410D" w:rsidRDefault="00410A88" w:rsidP="00040462">
            <w:pPr>
              <w:pStyle w:val="EnvelopeReturn"/>
              <w:numPr>
                <w:ilvl w:val="0"/>
                <w:numId w:val="2"/>
              </w:numPr>
              <w:ind w:left="258" w:hanging="258"/>
              <w:jc w:val="both"/>
              <w:rPr>
                <w:sz w:val="24"/>
                <w:szCs w:val="24"/>
                <w:lang w:val="uk-UA"/>
              </w:rPr>
            </w:pPr>
            <w:r w:rsidRPr="007F410D">
              <w:rPr>
                <w:sz w:val="24"/>
                <w:szCs w:val="24"/>
                <w:lang w:val="uk-UA"/>
              </w:rPr>
              <w:t>забезпеч</w:t>
            </w:r>
            <w:r>
              <w:rPr>
                <w:sz w:val="24"/>
                <w:szCs w:val="24"/>
                <w:lang w:val="uk-UA"/>
              </w:rPr>
              <w:t>ення</w:t>
            </w:r>
            <w:r w:rsidRPr="007F410D">
              <w:rPr>
                <w:sz w:val="24"/>
                <w:szCs w:val="24"/>
                <w:lang w:val="uk-UA"/>
              </w:rPr>
              <w:t xml:space="preserve"> поєднання теоретичного матеріалу з практичним в рамках окремого заняття;</w:t>
            </w:r>
          </w:p>
          <w:p w:rsidR="00410A88" w:rsidRPr="007F410D" w:rsidRDefault="00410A88" w:rsidP="00040462">
            <w:pPr>
              <w:pStyle w:val="EnvelopeReturn"/>
              <w:numPr>
                <w:ilvl w:val="0"/>
                <w:numId w:val="2"/>
              </w:numPr>
              <w:ind w:left="258" w:hanging="258"/>
              <w:jc w:val="both"/>
              <w:rPr>
                <w:sz w:val="24"/>
                <w:szCs w:val="24"/>
                <w:lang w:val="uk-UA"/>
              </w:rPr>
            </w:pPr>
            <w:r w:rsidRPr="007F410D">
              <w:rPr>
                <w:sz w:val="24"/>
                <w:szCs w:val="24"/>
                <w:lang w:val="uk-UA"/>
              </w:rPr>
              <w:t>використа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7F410D">
              <w:rPr>
                <w:sz w:val="24"/>
                <w:szCs w:val="24"/>
                <w:lang w:val="uk-UA"/>
              </w:rPr>
              <w:t xml:space="preserve"> різноманітн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7F410D">
              <w:rPr>
                <w:sz w:val="24"/>
                <w:szCs w:val="24"/>
                <w:lang w:val="uk-UA"/>
              </w:rPr>
              <w:t xml:space="preserve"> методичн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7F410D">
              <w:rPr>
                <w:sz w:val="24"/>
                <w:szCs w:val="24"/>
                <w:lang w:val="uk-UA"/>
              </w:rPr>
              <w:t xml:space="preserve"> прийом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7F410D">
              <w:rPr>
                <w:sz w:val="24"/>
                <w:szCs w:val="24"/>
                <w:lang w:val="uk-UA"/>
              </w:rPr>
              <w:t>, що активізують пізнавальну діяльність учнів на занятт</w:t>
            </w:r>
            <w:r>
              <w:rPr>
                <w:sz w:val="24"/>
                <w:szCs w:val="24"/>
                <w:lang w:val="uk-UA"/>
              </w:rPr>
              <w:t>ях</w:t>
            </w:r>
            <w:r w:rsidRPr="007F410D">
              <w:rPr>
                <w:sz w:val="24"/>
                <w:szCs w:val="24"/>
                <w:lang w:val="uk-UA"/>
              </w:rPr>
              <w:t>;</w:t>
            </w:r>
          </w:p>
          <w:p w:rsidR="00410A88" w:rsidRPr="00074CBF" w:rsidRDefault="00410A88" w:rsidP="00040462">
            <w:pPr>
              <w:pStyle w:val="ListParagraph"/>
              <w:numPr>
                <w:ilvl w:val="0"/>
                <w:numId w:val="2"/>
              </w:numPr>
              <w:ind w:left="258" w:hanging="25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уміння </w:t>
            </w:r>
            <w:r w:rsidRPr="00074CBF">
              <w:rPr>
                <w:lang w:val="uk-UA"/>
              </w:rPr>
              <w:t>визнач</w:t>
            </w:r>
            <w:r>
              <w:rPr>
                <w:lang w:val="uk-UA"/>
              </w:rPr>
              <w:t>ати</w:t>
            </w:r>
            <w:r w:rsidRPr="00074CBF">
              <w:rPr>
                <w:lang w:val="uk-UA"/>
              </w:rPr>
              <w:t xml:space="preserve"> порядок побудови процесу навчання конкретній руховій дії;</w:t>
            </w:r>
          </w:p>
          <w:p w:rsidR="00410A88" w:rsidRPr="007F410D" w:rsidRDefault="00410A88" w:rsidP="00040462">
            <w:pPr>
              <w:pStyle w:val="Heading1"/>
              <w:numPr>
                <w:ilvl w:val="0"/>
                <w:numId w:val="2"/>
              </w:numPr>
              <w:ind w:left="258" w:hanging="25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уміння </w:t>
            </w:r>
            <w:r w:rsidRPr="007F410D">
              <w:rPr>
                <w:b w:val="0"/>
                <w:sz w:val="24"/>
              </w:rPr>
              <w:t>використовувати різні способи регулювання наванта</w:t>
            </w:r>
            <w:r>
              <w:rPr>
                <w:b w:val="0"/>
                <w:sz w:val="24"/>
              </w:rPr>
              <w:t>ження в процесі навчання руховим діям</w:t>
            </w:r>
            <w:r w:rsidRPr="007F410D">
              <w:rPr>
                <w:b w:val="0"/>
                <w:sz w:val="24"/>
              </w:rPr>
              <w:t>;</w:t>
            </w:r>
          </w:p>
          <w:p w:rsidR="00410A88" w:rsidRPr="00DC7BB8" w:rsidRDefault="00410A88" w:rsidP="00040462">
            <w:pPr>
              <w:pStyle w:val="ListParagraph"/>
              <w:numPr>
                <w:ilvl w:val="0"/>
                <w:numId w:val="2"/>
              </w:numPr>
              <w:ind w:left="258" w:hanging="258"/>
              <w:jc w:val="both"/>
              <w:rPr>
                <w:lang w:val="uk-UA"/>
              </w:rPr>
            </w:pPr>
            <w:r>
              <w:rPr>
                <w:lang w:val="uk-UA"/>
              </w:rPr>
              <w:t>застосу</w:t>
            </w:r>
            <w:r w:rsidRPr="00DC7BB8">
              <w:rPr>
                <w:lang w:val="uk-UA"/>
              </w:rPr>
              <w:t>в</w:t>
            </w:r>
            <w:r>
              <w:rPr>
                <w:lang w:val="uk-UA"/>
              </w:rPr>
              <w:t>ання</w:t>
            </w:r>
            <w:r w:rsidRPr="00DC7BB8">
              <w:rPr>
                <w:lang w:val="uk-UA"/>
              </w:rPr>
              <w:t xml:space="preserve">  технічн</w:t>
            </w:r>
            <w:r>
              <w:rPr>
                <w:lang w:val="uk-UA"/>
              </w:rPr>
              <w:t>их</w:t>
            </w:r>
            <w:r w:rsidRPr="00DC7BB8">
              <w:rPr>
                <w:lang w:val="uk-UA"/>
              </w:rPr>
              <w:t xml:space="preserve"> засоб</w:t>
            </w:r>
            <w:r>
              <w:rPr>
                <w:lang w:val="uk-UA"/>
              </w:rPr>
              <w:t>ів у</w:t>
            </w:r>
            <w:r w:rsidRPr="00DC7BB8">
              <w:rPr>
                <w:lang w:val="uk-UA"/>
              </w:rPr>
              <w:t xml:space="preserve"> процесі навчання рухов</w:t>
            </w:r>
            <w:r>
              <w:rPr>
                <w:lang w:val="uk-UA"/>
              </w:rPr>
              <w:t>им</w:t>
            </w:r>
            <w:r w:rsidRPr="00DC7BB8">
              <w:rPr>
                <w:lang w:val="uk-UA"/>
              </w:rPr>
              <w:t xml:space="preserve"> ді</w:t>
            </w:r>
            <w:r>
              <w:rPr>
                <w:lang w:val="uk-UA"/>
              </w:rPr>
              <w:t>ям</w:t>
            </w:r>
            <w:r w:rsidRPr="00DC7BB8">
              <w:rPr>
                <w:lang w:val="uk-UA"/>
              </w:rPr>
              <w:t>;</w:t>
            </w:r>
          </w:p>
          <w:p w:rsidR="00410A88" w:rsidRPr="00074CBF" w:rsidRDefault="00410A88" w:rsidP="00040462">
            <w:pPr>
              <w:pStyle w:val="ListParagraph"/>
              <w:numPr>
                <w:ilvl w:val="0"/>
                <w:numId w:val="2"/>
              </w:numPr>
              <w:ind w:left="258" w:hanging="25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 та </w:t>
            </w:r>
            <w:r w:rsidRPr="00074CBF">
              <w:rPr>
                <w:lang w:val="uk-UA"/>
              </w:rPr>
              <w:t>оцінюва</w:t>
            </w:r>
            <w:r>
              <w:rPr>
                <w:lang w:val="uk-UA"/>
              </w:rPr>
              <w:t>ння</w:t>
            </w:r>
            <w:r w:rsidRPr="00074CBF">
              <w:rPr>
                <w:lang w:val="uk-UA"/>
              </w:rPr>
              <w:t xml:space="preserve"> ступен</w:t>
            </w:r>
            <w:r>
              <w:rPr>
                <w:lang w:val="uk-UA"/>
              </w:rPr>
              <w:t xml:space="preserve">я </w:t>
            </w:r>
            <w:r w:rsidRPr="00074CBF">
              <w:rPr>
                <w:lang w:val="uk-UA"/>
              </w:rPr>
              <w:t xml:space="preserve"> володіння рухов</w:t>
            </w:r>
            <w:r>
              <w:rPr>
                <w:lang w:val="uk-UA"/>
              </w:rPr>
              <w:t>ими</w:t>
            </w:r>
            <w:r w:rsidRPr="00074CBF">
              <w:rPr>
                <w:lang w:val="uk-UA"/>
              </w:rPr>
              <w:t xml:space="preserve"> ді</w:t>
            </w:r>
            <w:r>
              <w:rPr>
                <w:lang w:val="uk-UA"/>
              </w:rPr>
              <w:t>ями</w:t>
            </w:r>
            <w:r w:rsidRPr="00074CBF">
              <w:rPr>
                <w:lang w:val="uk-UA"/>
              </w:rPr>
              <w:t>;</w:t>
            </w:r>
          </w:p>
          <w:p w:rsidR="00410A88" w:rsidRPr="00DC7BB8" w:rsidRDefault="00410A88" w:rsidP="00040462">
            <w:pPr>
              <w:pStyle w:val="ListParagraph"/>
              <w:numPr>
                <w:ilvl w:val="0"/>
                <w:numId w:val="2"/>
              </w:numPr>
              <w:ind w:left="258" w:hanging="258"/>
              <w:jc w:val="both"/>
              <w:rPr>
                <w:lang w:val="uk-UA"/>
              </w:rPr>
            </w:pPr>
            <w:r w:rsidRPr="00DC7BB8">
              <w:rPr>
                <w:lang w:val="uk-UA"/>
              </w:rPr>
              <w:t>поєдн</w:t>
            </w:r>
            <w:r>
              <w:rPr>
                <w:lang w:val="uk-UA"/>
              </w:rPr>
              <w:t>ання</w:t>
            </w:r>
            <w:r w:rsidRPr="00DC7BB8">
              <w:rPr>
                <w:lang w:val="uk-UA"/>
              </w:rPr>
              <w:t xml:space="preserve"> процес</w:t>
            </w:r>
            <w:r>
              <w:rPr>
                <w:lang w:val="uk-UA"/>
              </w:rPr>
              <w:t>у</w:t>
            </w:r>
            <w:r w:rsidRPr="00DC7BB8">
              <w:rPr>
                <w:lang w:val="uk-UA"/>
              </w:rPr>
              <w:t xml:space="preserve"> навчання рухов</w:t>
            </w:r>
            <w:r>
              <w:rPr>
                <w:lang w:val="uk-UA"/>
              </w:rPr>
              <w:t>им</w:t>
            </w:r>
            <w:r w:rsidRPr="00DC7BB8">
              <w:rPr>
                <w:lang w:val="uk-UA"/>
              </w:rPr>
              <w:t xml:space="preserve"> ді</w:t>
            </w:r>
            <w:r>
              <w:rPr>
                <w:lang w:val="uk-UA"/>
              </w:rPr>
              <w:t>ям</w:t>
            </w:r>
            <w:r w:rsidRPr="00DC7BB8">
              <w:rPr>
                <w:lang w:val="uk-UA"/>
              </w:rPr>
              <w:t xml:space="preserve"> з вихованням особистості;</w:t>
            </w:r>
          </w:p>
          <w:p w:rsidR="00410A88" w:rsidRPr="00DC7BB8" w:rsidRDefault="00410A88" w:rsidP="00040462">
            <w:pPr>
              <w:pStyle w:val="ListParagraph"/>
              <w:numPr>
                <w:ilvl w:val="0"/>
                <w:numId w:val="2"/>
              </w:numPr>
              <w:ind w:left="258" w:hanging="258"/>
              <w:jc w:val="both"/>
              <w:rPr>
                <w:lang w:val="uk-UA"/>
              </w:rPr>
            </w:pPr>
            <w:r w:rsidRPr="00DC7BB8">
              <w:rPr>
                <w:lang w:val="uk-UA"/>
              </w:rPr>
              <w:t>навча</w:t>
            </w:r>
            <w:r>
              <w:rPr>
                <w:lang w:val="uk-UA"/>
              </w:rPr>
              <w:t>ння</w:t>
            </w:r>
            <w:r w:rsidRPr="00DC7BB8">
              <w:rPr>
                <w:lang w:val="uk-UA"/>
              </w:rPr>
              <w:t xml:space="preserve"> рухов</w:t>
            </w:r>
            <w:r>
              <w:rPr>
                <w:lang w:val="uk-UA"/>
              </w:rPr>
              <w:t>им</w:t>
            </w:r>
            <w:r w:rsidRPr="00DC7BB8">
              <w:rPr>
                <w:lang w:val="uk-UA"/>
              </w:rPr>
              <w:t xml:space="preserve"> ді</w:t>
            </w:r>
            <w:r>
              <w:rPr>
                <w:lang w:val="uk-UA"/>
              </w:rPr>
              <w:t>ям</w:t>
            </w:r>
            <w:r w:rsidRPr="00DC7BB8">
              <w:rPr>
                <w:lang w:val="uk-UA"/>
              </w:rPr>
              <w:t xml:space="preserve"> паралельно з набуттям, уточненням і закріпленням знань та вдосконаленням фізичних якостей;</w:t>
            </w:r>
          </w:p>
          <w:p w:rsidR="00410A88" w:rsidRPr="00DC7BB8" w:rsidRDefault="00410A88" w:rsidP="00040462">
            <w:pPr>
              <w:pStyle w:val="ListParagraph"/>
              <w:numPr>
                <w:ilvl w:val="0"/>
                <w:numId w:val="2"/>
              </w:numPr>
              <w:ind w:left="258" w:hanging="258"/>
              <w:jc w:val="both"/>
              <w:rPr>
                <w:lang w:val="uk-UA"/>
              </w:rPr>
            </w:pPr>
            <w:r w:rsidRPr="00DC7BB8">
              <w:rPr>
                <w:lang w:val="uk-UA"/>
              </w:rPr>
              <w:t>формува</w:t>
            </w:r>
            <w:r>
              <w:rPr>
                <w:lang w:val="uk-UA"/>
              </w:rPr>
              <w:t>ння</w:t>
            </w:r>
            <w:r w:rsidRPr="00DC7BB8">
              <w:rPr>
                <w:lang w:val="uk-UA"/>
              </w:rPr>
              <w:t xml:space="preserve"> моральн</w:t>
            </w:r>
            <w:r>
              <w:rPr>
                <w:lang w:val="uk-UA"/>
              </w:rPr>
              <w:t>ої</w:t>
            </w:r>
            <w:r w:rsidRPr="00DC7BB8">
              <w:rPr>
                <w:lang w:val="uk-UA"/>
              </w:rPr>
              <w:t xml:space="preserve"> свідом</w:t>
            </w:r>
            <w:r>
              <w:rPr>
                <w:lang w:val="uk-UA"/>
              </w:rPr>
              <w:t>ості</w:t>
            </w:r>
            <w:r w:rsidRPr="00DC7BB8">
              <w:rPr>
                <w:lang w:val="uk-UA"/>
              </w:rPr>
              <w:t>, ідейн</w:t>
            </w:r>
            <w:r>
              <w:rPr>
                <w:lang w:val="uk-UA"/>
              </w:rPr>
              <w:t>ої</w:t>
            </w:r>
            <w:r w:rsidRPr="00DC7BB8">
              <w:rPr>
                <w:lang w:val="uk-UA"/>
              </w:rPr>
              <w:t xml:space="preserve"> переконан</w:t>
            </w:r>
            <w:r>
              <w:rPr>
                <w:lang w:val="uk-UA"/>
              </w:rPr>
              <w:t>ості</w:t>
            </w:r>
            <w:r w:rsidRPr="00DC7BB8">
              <w:rPr>
                <w:lang w:val="uk-UA"/>
              </w:rPr>
              <w:t xml:space="preserve"> і мотив</w:t>
            </w:r>
            <w:r>
              <w:rPr>
                <w:lang w:val="uk-UA"/>
              </w:rPr>
              <w:t>ів</w:t>
            </w:r>
            <w:r w:rsidRPr="00DC7BB8">
              <w:rPr>
                <w:lang w:val="uk-UA"/>
              </w:rPr>
              <w:t xml:space="preserve"> діяльності (зокрема і фізкультурної), які узгоджуються з ідеалами високої моралі;</w:t>
            </w:r>
          </w:p>
          <w:p w:rsidR="00410A88" w:rsidRPr="00DC7BB8" w:rsidRDefault="00410A88" w:rsidP="00040462">
            <w:pPr>
              <w:pStyle w:val="ListParagraph"/>
              <w:numPr>
                <w:ilvl w:val="0"/>
                <w:numId w:val="2"/>
              </w:numPr>
              <w:ind w:left="258" w:hanging="258"/>
              <w:jc w:val="both"/>
              <w:rPr>
                <w:lang w:val="uk-UA"/>
              </w:rPr>
            </w:pPr>
            <w:r w:rsidRPr="007F410D">
              <w:t>волод</w:t>
            </w:r>
            <w:r>
              <w:rPr>
                <w:lang w:val="uk-UA"/>
              </w:rPr>
              <w:t>іння</w:t>
            </w:r>
            <w:r w:rsidRPr="007F410D">
              <w:t xml:space="preserve"> основними формами самовиховання (самоосвіта, самознання, самопривчання, самомобілізація, саморегуляція, самоконтроль) і передавати їх особам, щ</w:t>
            </w:r>
            <w:r>
              <w:t>о займаються фізичними вправами</w:t>
            </w:r>
            <w:r w:rsidRPr="00DC7BB8">
              <w:rPr>
                <w:lang w:val="uk-UA"/>
              </w:rPr>
              <w:t>;</w:t>
            </w:r>
          </w:p>
          <w:p w:rsidR="00410A88" w:rsidRPr="007F410D" w:rsidRDefault="00410A88" w:rsidP="00040462">
            <w:pPr>
              <w:pStyle w:val="BodyText"/>
              <w:numPr>
                <w:ilvl w:val="0"/>
                <w:numId w:val="2"/>
              </w:numPr>
              <w:spacing w:after="0"/>
              <w:ind w:left="258" w:hanging="258"/>
              <w:jc w:val="both"/>
            </w:pPr>
            <w:r>
              <w:rPr>
                <w:lang w:val="uk-UA"/>
              </w:rPr>
              <w:t xml:space="preserve">уміння </w:t>
            </w:r>
            <w:r w:rsidRPr="007F410D">
              <w:t>будувати процес фізичного виховання у відповідності з вимогами законодавства в галузі освіти, фізичної культури і спорту, програмовими та нормативними основами освіти, фізичного виховання і спорту;</w:t>
            </w:r>
          </w:p>
          <w:p w:rsidR="00410A88" w:rsidRPr="00074CBF" w:rsidRDefault="00410A88" w:rsidP="00040462">
            <w:pPr>
              <w:pStyle w:val="BodyText"/>
              <w:numPr>
                <w:ilvl w:val="0"/>
                <w:numId w:val="2"/>
              </w:numPr>
              <w:spacing w:after="0"/>
              <w:ind w:left="258" w:hanging="258"/>
              <w:jc w:val="both"/>
            </w:pPr>
            <w:r w:rsidRPr="007F410D">
              <w:t>досконал</w:t>
            </w:r>
            <w:r>
              <w:rPr>
                <w:lang w:val="uk-UA"/>
              </w:rPr>
              <w:t>е</w:t>
            </w:r>
            <w:r w:rsidRPr="007F410D">
              <w:t xml:space="preserve"> володі</w:t>
            </w:r>
            <w:r>
              <w:rPr>
                <w:lang w:val="uk-UA"/>
              </w:rPr>
              <w:t>ння</w:t>
            </w:r>
            <w:r w:rsidRPr="007F410D">
              <w:t xml:space="preserve"> різноманітними формами занять з фізичного виховання і </w:t>
            </w:r>
            <w:r>
              <w:rPr>
                <w:lang w:val="uk-UA"/>
              </w:rPr>
              <w:t xml:space="preserve">уміння </w:t>
            </w:r>
            <w:r w:rsidRPr="007F410D">
              <w:t>використовувати їх в процесі фізичного виховання школярів;</w:t>
            </w:r>
            <w:r w:rsidRPr="00074CBF">
              <w:rPr>
                <w:b/>
                <w:bCs/>
              </w:rPr>
              <w:t xml:space="preserve"> </w:t>
            </w:r>
          </w:p>
          <w:p w:rsidR="00410A88" w:rsidRPr="007F410D" w:rsidRDefault="00410A88" w:rsidP="00040462">
            <w:pPr>
              <w:pStyle w:val="BodyText"/>
              <w:numPr>
                <w:ilvl w:val="0"/>
                <w:numId w:val="2"/>
              </w:numPr>
              <w:spacing w:after="0"/>
              <w:ind w:left="258" w:hanging="258"/>
              <w:jc w:val="both"/>
            </w:pPr>
            <w:r w:rsidRPr="00074CBF">
              <w:rPr>
                <w:bCs/>
              </w:rPr>
              <w:t>створ</w:t>
            </w:r>
            <w:r>
              <w:rPr>
                <w:bCs/>
                <w:lang w:val="uk-UA"/>
              </w:rPr>
              <w:t>ення</w:t>
            </w:r>
            <w:r w:rsidRPr="00074CBF">
              <w:rPr>
                <w:bCs/>
              </w:rPr>
              <w:t xml:space="preserve"> індивідуальн</w:t>
            </w:r>
            <w:r>
              <w:rPr>
                <w:bCs/>
                <w:lang w:val="uk-UA"/>
              </w:rPr>
              <w:t>ої</w:t>
            </w:r>
            <w:r w:rsidRPr="00074CBF">
              <w:rPr>
                <w:bCs/>
              </w:rPr>
              <w:t xml:space="preserve"> систем</w:t>
            </w:r>
            <w:r>
              <w:rPr>
                <w:bCs/>
                <w:lang w:val="uk-UA"/>
              </w:rPr>
              <w:t>и</w:t>
            </w:r>
            <w:r w:rsidRPr="00074CBF">
              <w:rPr>
                <w:bCs/>
              </w:rPr>
              <w:t xml:space="preserve"> фізичного виховання</w:t>
            </w:r>
            <w:r w:rsidRPr="00074CBF">
              <w:rPr>
                <w:bCs/>
                <w:lang w:val="uk-UA"/>
              </w:rPr>
              <w:t>;</w:t>
            </w:r>
          </w:p>
          <w:p w:rsidR="00410A88" w:rsidRPr="007F410D" w:rsidRDefault="00410A88" w:rsidP="00040462">
            <w:pPr>
              <w:pStyle w:val="BodyText"/>
              <w:numPr>
                <w:ilvl w:val="0"/>
                <w:numId w:val="2"/>
              </w:numPr>
              <w:spacing w:after="0"/>
              <w:ind w:left="258" w:hanging="258"/>
              <w:jc w:val="both"/>
            </w:pPr>
            <w:r>
              <w:rPr>
                <w:lang w:val="uk-UA"/>
              </w:rPr>
              <w:t xml:space="preserve">уміння </w:t>
            </w:r>
            <w:r w:rsidRPr="007F410D">
              <w:t>організовувати заняття секцій з різних видів спорту, груп загальної фізичної підготовки;</w:t>
            </w:r>
          </w:p>
          <w:p w:rsidR="00410A88" w:rsidRPr="007F410D" w:rsidRDefault="00410A88" w:rsidP="00040462">
            <w:pPr>
              <w:pStyle w:val="BodyText"/>
              <w:numPr>
                <w:ilvl w:val="0"/>
                <w:numId w:val="2"/>
              </w:numPr>
              <w:spacing w:after="0"/>
              <w:ind w:left="258" w:hanging="258"/>
              <w:jc w:val="both"/>
            </w:pPr>
            <w:r>
              <w:rPr>
                <w:lang w:val="uk-UA"/>
              </w:rPr>
              <w:t xml:space="preserve">уміння </w:t>
            </w:r>
            <w:r w:rsidRPr="007F410D">
              <w:t xml:space="preserve">організовувати </w:t>
            </w:r>
            <w:r>
              <w:rPr>
                <w:lang w:val="uk-UA"/>
              </w:rPr>
              <w:t xml:space="preserve">та проводити </w:t>
            </w:r>
            <w:r w:rsidRPr="007F410D">
              <w:t>фізкультурно-оздоровчі та фізкультурно-спортивні заходи;</w:t>
            </w:r>
          </w:p>
          <w:p w:rsidR="00410A88" w:rsidRDefault="00410A88" w:rsidP="00040462">
            <w:pPr>
              <w:pStyle w:val="BodyText"/>
              <w:numPr>
                <w:ilvl w:val="0"/>
                <w:numId w:val="2"/>
              </w:numPr>
              <w:spacing w:after="0"/>
              <w:ind w:left="255" w:hanging="255"/>
              <w:jc w:val="both"/>
              <w:rPr>
                <w:lang w:val="uk-UA"/>
              </w:rPr>
            </w:pPr>
            <w:r w:rsidRPr="007F410D">
              <w:t>проектува</w:t>
            </w:r>
            <w:r w:rsidRPr="00327136">
              <w:rPr>
                <w:lang w:val="uk-UA"/>
              </w:rPr>
              <w:t>ння</w:t>
            </w:r>
            <w:r w:rsidRPr="007F410D">
              <w:t xml:space="preserve"> результат</w:t>
            </w:r>
            <w:r w:rsidRPr="00327136">
              <w:rPr>
                <w:lang w:val="uk-UA"/>
              </w:rPr>
              <w:t>ів</w:t>
            </w:r>
            <w:r w:rsidRPr="007F410D">
              <w:t xml:space="preserve"> навчально-виховного процесу, що виражається у визначенні бажаного стану рівнів теоретичної, фізичної і технічної підготовки;</w:t>
            </w:r>
          </w:p>
          <w:p w:rsidR="00410A88" w:rsidRPr="007F410D" w:rsidRDefault="00410A88" w:rsidP="00040462">
            <w:pPr>
              <w:pStyle w:val="BodyText"/>
              <w:numPr>
                <w:ilvl w:val="0"/>
                <w:numId w:val="2"/>
              </w:numPr>
              <w:spacing w:after="0"/>
              <w:ind w:left="255" w:hanging="255"/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</w:t>
            </w:r>
            <w:r w:rsidRPr="00327136">
              <w:rPr>
                <w:lang w:val="uk-UA"/>
              </w:rPr>
              <w:t xml:space="preserve"> інформативн</w:t>
            </w:r>
            <w:r>
              <w:rPr>
                <w:lang w:val="uk-UA"/>
              </w:rPr>
              <w:t>их</w:t>
            </w:r>
            <w:r w:rsidRPr="00327136">
              <w:rPr>
                <w:lang w:val="uk-UA"/>
              </w:rPr>
              <w:t xml:space="preserve"> та надійн</w:t>
            </w:r>
            <w:r>
              <w:rPr>
                <w:lang w:val="uk-UA"/>
              </w:rPr>
              <w:t>их тестів</w:t>
            </w:r>
            <w:r w:rsidRPr="00327136">
              <w:rPr>
                <w:lang w:val="uk-UA"/>
              </w:rPr>
              <w:t xml:space="preserve"> для визначення різних сторін фізичної підготовленості школярів, виявлення </w:t>
            </w:r>
            <w:r>
              <w:rPr>
                <w:lang w:val="uk-UA"/>
              </w:rPr>
              <w:t>теоретичних знань та практичних</w:t>
            </w:r>
            <w:r w:rsidRPr="00327136">
              <w:rPr>
                <w:lang w:val="uk-UA"/>
              </w:rPr>
              <w:t xml:space="preserve"> умінь і навичок.</w:t>
            </w:r>
          </w:p>
          <w:p w:rsidR="00410A88" w:rsidRPr="00B94E5F" w:rsidRDefault="00410A88" w:rsidP="00040462">
            <w:pPr>
              <w:jc w:val="both"/>
              <w:rPr>
                <w:lang w:val="uk-UA"/>
              </w:rPr>
            </w:pPr>
          </w:p>
        </w:tc>
      </w:tr>
    </w:tbl>
    <w:p w:rsidR="00410A88" w:rsidRDefault="00410A88" w:rsidP="00B4261E">
      <w:pPr>
        <w:jc w:val="both"/>
        <w:rPr>
          <w:sz w:val="28"/>
          <w:szCs w:val="28"/>
          <w:lang w:val="uk-UA"/>
        </w:rPr>
      </w:pPr>
    </w:p>
    <w:p w:rsidR="00410A88" w:rsidRDefault="00410A88"/>
    <w:sectPr w:rsidR="00410A88" w:rsidSect="00FC18B5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200"/>
    <w:multiLevelType w:val="hybridMultilevel"/>
    <w:tmpl w:val="ACF841A2"/>
    <w:lvl w:ilvl="0" w:tplc="5E2418A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0C8D"/>
    <w:multiLevelType w:val="multilevel"/>
    <w:tmpl w:val="3E46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61E"/>
    <w:rsid w:val="00040462"/>
    <w:rsid w:val="00074664"/>
    <w:rsid w:val="00074CBF"/>
    <w:rsid w:val="00095149"/>
    <w:rsid w:val="000E4ADA"/>
    <w:rsid w:val="000F5EB4"/>
    <w:rsid w:val="0019332D"/>
    <w:rsid w:val="001A56B3"/>
    <w:rsid w:val="001A7848"/>
    <w:rsid w:val="00260DEA"/>
    <w:rsid w:val="00264BA4"/>
    <w:rsid w:val="00266F19"/>
    <w:rsid w:val="002727EB"/>
    <w:rsid w:val="002B3F2E"/>
    <w:rsid w:val="002F6CE5"/>
    <w:rsid w:val="00327136"/>
    <w:rsid w:val="0034219F"/>
    <w:rsid w:val="00410A88"/>
    <w:rsid w:val="0046616F"/>
    <w:rsid w:val="004E1975"/>
    <w:rsid w:val="00643526"/>
    <w:rsid w:val="00644F9A"/>
    <w:rsid w:val="00763633"/>
    <w:rsid w:val="007C0304"/>
    <w:rsid w:val="007E427E"/>
    <w:rsid w:val="007F21D9"/>
    <w:rsid w:val="007F410D"/>
    <w:rsid w:val="00813940"/>
    <w:rsid w:val="00894FC4"/>
    <w:rsid w:val="00914BB1"/>
    <w:rsid w:val="00917109"/>
    <w:rsid w:val="00945F87"/>
    <w:rsid w:val="00984AC4"/>
    <w:rsid w:val="009C0EE9"/>
    <w:rsid w:val="00A04462"/>
    <w:rsid w:val="00A11E79"/>
    <w:rsid w:val="00A50F23"/>
    <w:rsid w:val="00AA4540"/>
    <w:rsid w:val="00B40B01"/>
    <w:rsid w:val="00B4261E"/>
    <w:rsid w:val="00B94E5F"/>
    <w:rsid w:val="00BD5176"/>
    <w:rsid w:val="00BF2761"/>
    <w:rsid w:val="00C00192"/>
    <w:rsid w:val="00C0435E"/>
    <w:rsid w:val="00D011C4"/>
    <w:rsid w:val="00DC7BB8"/>
    <w:rsid w:val="00DF35FC"/>
    <w:rsid w:val="00DF69C3"/>
    <w:rsid w:val="00E00EB9"/>
    <w:rsid w:val="00E067C6"/>
    <w:rsid w:val="00E422CC"/>
    <w:rsid w:val="00E51C91"/>
    <w:rsid w:val="00E70589"/>
    <w:rsid w:val="00E834BD"/>
    <w:rsid w:val="00E933B1"/>
    <w:rsid w:val="00EE2092"/>
    <w:rsid w:val="00F23D6B"/>
    <w:rsid w:val="00FB652C"/>
    <w:rsid w:val="00FC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61E"/>
    <w:pPr>
      <w:keepNext/>
      <w:jc w:val="right"/>
      <w:outlineLvl w:val="0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61E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EnvelopeReturn">
    <w:name w:val="envelope return"/>
    <w:basedOn w:val="Normal"/>
    <w:uiPriority w:val="99"/>
    <w:rsid w:val="00B4261E"/>
    <w:rPr>
      <w:rFonts w:cs="Arial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B4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261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2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1206</Words>
  <Characters>6875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2015-03-04T12:55:00Z</cp:lastPrinted>
  <dcterms:created xsi:type="dcterms:W3CDTF">2015-02-26T08:17:00Z</dcterms:created>
  <dcterms:modified xsi:type="dcterms:W3CDTF">2015-03-05T12:39:00Z</dcterms:modified>
</cp:coreProperties>
</file>